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A0" w:rsidRDefault="007D0EA0" w:rsidP="00E200EF">
      <w:pPr>
        <w:spacing w:line="240" w:lineRule="auto"/>
        <w:jc w:val="center"/>
        <w:rPr>
          <w:b/>
          <w:bCs/>
          <w:szCs w:val="20"/>
          <w:lang w:val="es-ES"/>
        </w:rPr>
      </w:pPr>
    </w:p>
    <w:p w:rsidR="00D520B2" w:rsidRDefault="00D520B2" w:rsidP="00E200EF">
      <w:pPr>
        <w:spacing w:line="240" w:lineRule="auto"/>
        <w:jc w:val="center"/>
        <w:rPr>
          <w:b/>
          <w:bCs/>
          <w:szCs w:val="20"/>
          <w:lang w:val="es-ES"/>
        </w:rPr>
      </w:pPr>
      <w:r w:rsidRPr="00E200EF">
        <w:rPr>
          <w:b/>
          <w:bCs/>
          <w:szCs w:val="20"/>
          <w:lang w:val="es-ES"/>
        </w:rPr>
        <w:t>Programa</w:t>
      </w:r>
      <w:r w:rsidR="00E200EF" w:rsidRPr="00E200EF">
        <w:rPr>
          <w:b/>
          <w:bCs/>
          <w:szCs w:val="20"/>
          <w:lang w:val="es-ES"/>
        </w:rPr>
        <w:t xml:space="preserve"> I</w:t>
      </w:r>
      <w:r w:rsidRPr="00E200EF">
        <w:rPr>
          <w:b/>
          <w:bCs/>
          <w:szCs w:val="20"/>
          <w:lang w:val="es-ES"/>
        </w:rPr>
        <w:t>I</w:t>
      </w:r>
      <w:r w:rsidR="0069297C">
        <w:rPr>
          <w:b/>
          <w:bCs/>
          <w:szCs w:val="20"/>
          <w:lang w:val="es-ES"/>
        </w:rPr>
        <w:t>a:</w:t>
      </w:r>
      <w:r w:rsidR="00E200EF">
        <w:rPr>
          <w:b/>
          <w:bCs/>
          <w:szCs w:val="20"/>
          <w:lang w:val="es-ES"/>
        </w:rPr>
        <w:t xml:space="preserve"> </w:t>
      </w:r>
      <w:r w:rsidR="0069297C">
        <w:rPr>
          <w:b/>
          <w:bCs/>
          <w:szCs w:val="20"/>
          <w:lang w:val="es-ES"/>
        </w:rPr>
        <w:t>C</w:t>
      </w:r>
      <w:r w:rsidRPr="00E200EF">
        <w:rPr>
          <w:b/>
          <w:bCs/>
          <w:szCs w:val="20"/>
          <w:lang w:val="es-ES"/>
        </w:rPr>
        <w:t xml:space="preserve">ontratos </w:t>
      </w:r>
      <w:r w:rsidR="00E200EF" w:rsidRPr="00E200EF">
        <w:rPr>
          <w:b/>
          <w:bCs/>
          <w:szCs w:val="20"/>
          <w:lang w:val="es-ES"/>
        </w:rPr>
        <w:t>p</w:t>
      </w:r>
      <w:r w:rsidRPr="00E200EF">
        <w:rPr>
          <w:b/>
          <w:bCs/>
          <w:szCs w:val="20"/>
          <w:lang w:val="es-ES"/>
        </w:rPr>
        <w:t>ostdoctorales</w:t>
      </w:r>
      <w:r w:rsidR="0069297C">
        <w:rPr>
          <w:b/>
          <w:bCs/>
          <w:szCs w:val="20"/>
          <w:lang w:val="es-ES"/>
        </w:rPr>
        <w:t>. Doctores Junior</w:t>
      </w:r>
    </w:p>
    <w:p w:rsidR="007D0EA0" w:rsidRDefault="007D0EA0" w:rsidP="00E200EF">
      <w:pPr>
        <w:spacing w:line="240" w:lineRule="auto"/>
        <w:jc w:val="center"/>
        <w:rPr>
          <w:b/>
          <w:bCs/>
          <w:szCs w:val="20"/>
          <w:lang w:val="es-ES"/>
        </w:rPr>
      </w:pPr>
    </w:p>
    <w:p w:rsidR="00AE754F" w:rsidRPr="00E200EF" w:rsidRDefault="00AE754F" w:rsidP="00E200EF">
      <w:pPr>
        <w:spacing w:line="240" w:lineRule="auto"/>
        <w:jc w:val="center"/>
        <w:rPr>
          <w:b/>
          <w:bCs/>
          <w:szCs w:val="20"/>
          <w:u w:val="single"/>
          <w:lang w:val="es-ES"/>
        </w:rPr>
      </w:pPr>
      <w:r>
        <w:rPr>
          <w:b/>
          <w:bCs/>
          <w:szCs w:val="20"/>
          <w:lang w:val="es-ES"/>
        </w:rPr>
        <w:t>SOLICITUD</w:t>
      </w:r>
    </w:p>
    <w:tbl>
      <w:tblPr>
        <w:tblpPr w:leftFromText="141" w:rightFromText="141" w:vertAnchor="text" w:horzAnchor="margin" w:tblpX="-323" w:tblpY="23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69"/>
        <w:gridCol w:w="2955"/>
      </w:tblGrid>
      <w:tr w:rsidR="00ED2385" w:rsidRPr="00E200EF" w:rsidTr="00E01EF5">
        <w:trPr>
          <w:trHeight w:val="861"/>
        </w:trPr>
        <w:tc>
          <w:tcPr>
            <w:tcW w:w="2943" w:type="dxa"/>
            <w:shd w:val="clear" w:color="auto" w:fill="auto"/>
          </w:tcPr>
          <w:p w:rsidR="00ED2385" w:rsidRPr="00E200EF" w:rsidRDefault="00ED2385" w:rsidP="007D0EA0">
            <w:pPr>
              <w:spacing w:before="240" w:line="240" w:lineRule="auto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CANDIDATO/A</w:t>
            </w:r>
          </w:p>
          <w:p w:rsidR="00ED2385" w:rsidRPr="00E200EF" w:rsidRDefault="00ED2385" w:rsidP="007D0EA0">
            <w:pPr>
              <w:spacing w:before="240" w:after="120" w:line="240" w:lineRule="auto"/>
              <w:rPr>
                <w:szCs w:val="20"/>
                <w:lang w:val="es-ES"/>
              </w:rPr>
            </w:pPr>
            <w:r w:rsidRPr="00E200EF">
              <w:rPr>
                <w:szCs w:val="20"/>
                <w:lang w:val="es-ES"/>
              </w:rPr>
              <w:t>Apellidos:</w:t>
            </w:r>
          </w:p>
          <w:p w:rsidR="00ED2385" w:rsidRPr="00E200EF" w:rsidRDefault="00ED2385" w:rsidP="007D0EA0">
            <w:pPr>
              <w:spacing w:before="240" w:after="120" w:line="240" w:lineRule="auto"/>
              <w:rPr>
                <w:szCs w:val="20"/>
              </w:rPr>
            </w:pPr>
            <w:r w:rsidRPr="00E200EF">
              <w:rPr>
                <w:szCs w:val="20"/>
                <w:lang w:val="es-ES"/>
              </w:rPr>
              <w:t>Nombre: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ED2385" w:rsidRPr="00E200EF" w:rsidRDefault="00ED2385" w:rsidP="007D0EA0">
            <w:pPr>
              <w:spacing w:before="240" w:line="240" w:lineRule="auto"/>
              <w:rPr>
                <w:b/>
                <w:bCs/>
                <w:szCs w:val="20"/>
                <w:lang w:val="es-ES"/>
              </w:rPr>
            </w:pPr>
          </w:p>
          <w:p w:rsidR="00ED2385" w:rsidRPr="00E200EF" w:rsidRDefault="00ED2385" w:rsidP="007D0EA0">
            <w:pPr>
              <w:spacing w:before="240" w:line="240" w:lineRule="auto"/>
              <w:rPr>
                <w:b/>
                <w:bCs/>
                <w:szCs w:val="20"/>
                <w:lang w:val="es-ES"/>
              </w:rPr>
            </w:pPr>
          </w:p>
          <w:p w:rsidR="00ED2385" w:rsidRPr="00E200EF" w:rsidRDefault="00ED2385" w:rsidP="007D0EA0">
            <w:pPr>
              <w:spacing w:before="240"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D2385" w:rsidRPr="00E200EF" w:rsidRDefault="00ED2385" w:rsidP="007D0EA0">
            <w:pPr>
              <w:spacing w:before="240" w:line="240" w:lineRule="auto"/>
              <w:jc w:val="center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ED2385" w:rsidRPr="00E200EF" w:rsidTr="00E01EF5">
        <w:trPr>
          <w:trHeight w:val="503"/>
        </w:trPr>
        <w:tc>
          <w:tcPr>
            <w:tcW w:w="2943" w:type="dxa"/>
            <w:shd w:val="clear" w:color="auto" w:fill="auto"/>
          </w:tcPr>
          <w:p w:rsidR="00ED2385" w:rsidRPr="00E200EF" w:rsidRDefault="00ED2385" w:rsidP="007D0EA0">
            <w:pPr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NIF/NIE:</w:t>
            </w:r>
          </w:p>
        </w:tc>
        <w:tc>
          <w:tcPr>
            <w:tcW w:w="3169" w:type="dxa"/>
            <w:shd w:val="clear" w:color="auto" w:fill="auto"/>
          </w:tcPr>
          <w:p w:rsidR="00ED2385" w:rsidRPr="00E200EF" w:rsidRDefault="00ED2385" w:rsidP="007D0EA0">
            <w:pPr>
              <w:spacing w:before="240"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D2385" w:rsidRPr="00E200EF" w:rsidRDefault="00ED2385" w:rsidP="007D0EA0">
            <w:pPr>
              <w:spacing w:before="240" w:line="240" w:lineRule="auto"/>
              <w:jc w:val="center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ED2385" w:rsidRPr="00E200EF" w:rsidTr="00E01EF5">
        <w:trPr>
          <w:trHeight w:val="565"/>
        </w:trPr>
        <w:tc>
          <w:tcPr>
            <w:tcW w:w="2943" w:type="dxa"/>
            <w:shd w:val="clear" w:color="auto" w:fill="auto"/>
          </w:tcPr>
          <w:p w:rsidR="00ED2385" w:rsidRPr="00E200EF" w:rsidRDefault="00ED2385" w:rsidP="007D0EA0">
            <w:pPr>
              <w:spacing w:before="240" w:line="240" w:lineRule="auto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szCs w:val="20"/>
              </w:rPr>
              <w:t>SITUACIÓN ACTUAL</w:t>
            </w:r>
          </w:p>
        </w:tc>
        <w:tc>
          <w:tcPr>
            <w:tcW w:w="3169" w:type="dxa"/>
            <w:shd w:val="clear" w:color="auto" w:fill="auto"/>
          </w:tcPr>
          <w:p w:rsidR="00ED2385" w:rsidRPr="00E200EF" w:rsidRDefault="00ED2385" w:rsidP="007D0EA0">
            <w:pPr>
              <w:spacing w:before="240"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385" w:rsidRPr="00E200EF" w:rsidRDefault="00ED2385" w:rsidP="007D0EA0">
            <w:pPr>
              <w:spacing w:before="240" w:line="240" w:lineRule="auto"/>
              <w:jc w:val="center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AE754F" w:rsidRPr="00E200EF" w:rsidTr="00E01EF5">
        <w:trPr>
          <w:trHeight w:val="806"/>
        </w:trPr>
        <w:tc>
          <w:tcPr>
            <w:tcW w:w="2943" w:type="dxa"/>
            <w:shd w:val="clear" w:color="auto" w:fill="auto"/>
          </w:tcPr>
          <w:p w:rsidR="00AE754F" w:rsidRPr="00E200EF" w:rsidRDefault="00AE754F" w:rsidP="007D0EA0">
            <w:pPr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Correo electrónico</w:t>
            </w:r>
          </w:p>
        </w:tc>
        <w:tc>
          <w:tcPr>
            <w:tcW w:w="3169" w:type="dxa"/>
            <w:shd w:val="clear" w:color="auto" w:fill="auto"/>
          </w:tcPr>
          <w:p w:rsidR="00AE754F" w:rsidRPr="00E200EF" w:rsidRDefault="00AE754F" w:rsidP="007D0EA0">
            <w:pPr>
              <w:spacing w:before="240"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754F" w:rsidRPr="00E200EF" w:rsidRDefault="00AE754F" w:rsidP="007D0EA0">
            <w:pPr>
              <w:spacing w:before="240" w:line="240" w:lineRule="auto"/>
              <w:jc w:val="center"/>
              <w:rPr>
                <w:b/>
                <w:bCs/>
                <w:szCs w:val="20"/>
                <w:u w:val="single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Firma</w:t>
            </w:r>
          </w:p>
        </w:tc>
      </w:tr>
    </w:tbl>
    <w:p w:rsidR="00AE754F" w:rsidRPr="00E200EF" w:rsidRDefault="00AE754F" w:rsidP="00E200EF">
      <w:pPr>
        <w:spacing w:line="240" w:lineRule="auto"/>
        <w:jc w:val="center"/>
        <w:rPr>
          <w:b/>
          <w:bCs/>
          <w:szCs w:val="20"/>
          <w:u w:val="single"/>
          <w:lang w:val="es-ES"/>
        </w:rPr>
      </w:pPr>
    </w:p>
    <w:p w:rsidR="005533F7" w:rsidRDefault="005533F7" w:rsidP="00E200EF">
      <w:pPr>
        <w:spacing w:line="240" w:lineRule="auto"/>
        <w:rPr>
          <w:b/>
          <w:bCs/>
          <w:szCs w:val="20"/>
          <w:u w:val="single"/>
          <w:lang w:val="es-ES"/>
        </w:rPr>
      </w:pPr>
    </w:p>
    <w:p w:rsidR="00D520B2" w:rsidRDefault="00D520B2" w:rsidP="00E200EF">
      <w:pPr>
        <w:spacing w:line="240" w:lineRule="auto"/>
        <w:rPr>
          <w:b/>
          <w:bCs/>
          <w:szCs w:val="20"/>
          <w:u w:val="single"/>
          <w:lang w:val="es-ES"/>
        </w:rPr>
      </w:pPr>
      <w:r w:rsidRPr="00E200EF">
        <w:rPr>
          <w:b/>
          <w:bCs/>
          <w:szCs w:val="20"/>
          <w:u w:val="single"/>
          <w:lang w:val="es-ES"/>
        </w:rPr>
        <w:t xml:space="preserve">Datos de los </w:t>
      </w:r>
      <w:r w:rsidR="00E200EF" w:rsidRPr="00E200EF">
        <w:rPr>
          <w:b/>
          <w:bCs/>
          <w:szCs w:val="20"/>
          <w:u w:val="single"/>
          <w:lang w:val="es-ES"/>
        </w:rPr>
        <w:t>grupos de investigación r</w:t>
      </w:r>
      <w:r w:rsidRPr="00E200EF">
        <w:rPr>
          <w:b/>
          <w:bCs/>
          <w:szCs w:val="20"/>
          <w:u w:val="single"/>
          <w:lang w:val="es-ES"/>
        </w:rPr>
        <w:t>econocido</w:t>
      </w:r>
      <w:r w:rsidR="00E200EF" w:rsidRPr="00E200EF">
        <w:rPr>
          <w:b/>
          <w:bCs/>
          <w:szCs w:val="20"/>
          <w:u w:val="single"/>
          <w:lang w:val="es-ES"/>
        </w:rPr>
        <w:t>s</w:t>
      </w:r>
      <w:r w:rsidRPr="00E200EF">
        <w:rPr>
          <w:b/>
          <w:bCs/>
          <w:szCs w:val="20"/>
          <w:u w:val="single"/>
          <w:lang w:val="es-ES"/>
        </w:rPr>
        <w:t xml:space="preserve"> (GIR) solicitantes</w:t>
      </w:r>
    </w:p>
    <w:p w:rsidR="00167914" w:rsidRDefault="00167914" w:rsidP="00E200EF">
      <w:pPr>
        <w:spacing w:line="240" w:lineRule="auto"/>
        <w:rPr>
          <w:b/>
          <w:bCs/>
          <w:szCs w:val="20"/>
          <w:u w:val="single"/>
          <w:lang w:val="es-ES"/>
        </w:rPr>
      </w:pPr>
    </w:p>
    <w:p w:rsidR="005B7C52" w:rsidRPr="003958E7" w:rsidRDefault="00167914" w:rsidP="003958E7">
      <w:pPr>
        <w:pStyle w:val="Prrafodelista"/>
        <w:numPr>
          <w:ilvl w:val="0"/>
          <w:numId w:val="21"/>
        </w:numPr>
        <w:spacing w:line="240" w:lineRule="auto"/>
        <w:ind w:left="0" w:hanging="284"/>
        <w:rPr>
          <w:b/>
          <w:bCs/>
          <w:i/>
          <w:szCs w:val="20"/>
          <w:u w:val="single"/>
          <w:lang w:val="es-ES"/>
        </w:rPr>
      </w:pPr>
      <w:r w:rsidRPr="003958E7">
        <w:rPr>
          <w:rFonts w:eastAsia="Trebuchet MS" w:cs="Trebuchet MS"/>
          <w:b/>
          <w:i/>
          <w:color w:val="000000" w:themeColor="text1"/>
          <w:szCs w:val="20"/>
        </w:rPr>
        <w:t xml:space="preserve">Si la solicitud está avalada por un investigador de la Universidad de Salamanca a través de </w:t>
      </w:r>
      <w:r w:rsidRPr="006A1C4B">
        <w:rPr>
          <w:rFonts w:eastAsia="Trebuchet MS" w:cs="Trebuchet MS"/>
          <w:b/>
          <w:i/>
          <w:color w:val="000000" w:themeColor="text1"/>
          <w:szCs w:val="20"/>
          <w:u w:val="single"/>
        </w:rPr>
        <w:t>un departamento</w:t>
      </w:r>
      <w:r w:rsidRPr="003958E7">
        <w:rPr>
          <w:rFonts w:eastAsia="Trebuchet MS" w:cs="Trebuchet MS"/>
          <w:b/>
          <w:i/>
          <w:color w:val="000000" w:themeColor="text1"/>
          <w:szCs w:val="20"/>
        </w:rPr>
        <w:t>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3272"/>
        <w:gridCol w:w="2958"/>
      </w:tblGrid>
      <w:tr w:rsidR="00D520B2" w:rsidRPr="00E200EF" w:rsidTr="004F4FB5">
        <w:trPr>
          <w:trHeight w:val="639"/>
        </w:trPr>
        <w:tc>
          <w:tcPr>
            <w:tcW w:w="2843" w:type="dxa"/>
            <w:shd w:val="clear" w:color="auto" w:fill="auto"/>
            <w:vAlign w:val="center"/>
          </w:tcPr>
          <w:p w:rsidR="00D520B2" w:rsidRPr="00E200EF" w:rsidRDefault="00D520B2" w:rsidP="004F4FB5">
            <w:pPr>
              <w:spacing w:line="240" w:lineRule="auto"/>
              <w:jc w:val="left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Nombre del GIR</w:t>
            </w:r>
          </w:p>
          <w:p w:rsidR="00D520B2" w:rsidRPr="00E200EF" w:rsidRDefault="00D520B2" w:rsidP="004F4FB5">
            <w:pPr>
              <w:spacing w:line="240" w:lineRule="auto"/>
              <w:jc w:val="left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3272" w:type="dxa"/>
            <w:shd w:val="clear" w:color="auto" w:fill="auto"/>
          </w:tcPr>
          <w:p w:rsidR="00D520B2" w:rsidRPr="00E200EF" w:rsidRDefault="00D520B2" w:rsidP="00E200EF">
            <w:pPr>
              <w:spacing w:line="240" w:lineRule="auto"/>
              <w:rPr>
                <w:bCs/>
                <w:szCs w:val="20"/>
                <w:lang w:val="es-ES"/>
              </w:rPr>
            </w:pPr>
          </w:p>
          <w:p w:rsidR="00D520B2" w:rsidRPr="00E200EF" w:rsidRDefault="00D520B2" w:rsidP="00E200E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8" w:type="dxa"/>
            <w:vMerge w:val="restart"/>
            <w:shd w:val="clear" w:color="auto" w:fill="auto"/>
          </w:tcPr>
          <w:p w:rsidR="00D520B2" w:rsidRPr="00E200EF" w:rsidRDefault="00D520B2" w:rsidP="00E200EF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  <w:p w:rsidR="00D520B2" w:rsidRPr="00E200EF" w:rsidRDefault="00D520B2" w:rsidP="00E200EF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D520B2" w:rsidRPr="00E200EF" w:rsidTr="006D0230">
        <w:tc>
          <w:tcPr>
            <w:tcW w:w="2843" w:type="dxa"/>
            <w:shd w:val="clear" w:color="auto" w:fill="auto"/>
          </w:tcPr>
          <w:p w:rsidR="00D520B2" w:rsidRPr="00E200EF" w:rsidRDefault="00AE754F" w:rsidP="006A1C4B">
            <w:pPr>
              <w:spacing w:before="240" w:line="240" w:lineRule="auto"/>
              <w:jc w:val="left"/>
              <w:rPr>
                <w:b/>
                <w:bCs/>
                <w:szCs w:val="20"/>
                <w:lang w:val="es-ES"/>
              </w:rPr>
            </w:pPr>
            <w:r>
              <w:rPr>
                <w:b/>
                <w:bCs/>
                <w:szCs w:val="20"/>
                <w:lang w:val="es-ES"/>
              </w:rPr>
              <w:t xml:space="preserve">Investigador/a </w:t>
            </w:r>
            <w:r w:rsidR="00D3012E">
              <w:rPr>
                <w:b/>
                <w:bCs/>
                <w:szCs w:val="20"/>
                <w:lang w:val="es-ES"/>
              </w:rPr>
              <w:t>de la USAL</w:t>
            </w:r>
            <w:r>
              <w:rPr>
                <w:b/>
                <w:bCs/>
                <w:szCs w:val="20"/>
                <w:lang w:val="es-ES"/>
              </w:rPr>
              <w:t xml:space="preserve"> que </w:t>
            </w:r>
            <w:r w:rsidR="002239EC">
              <w:rPr>
                <w:b/>
                <w:bCs/>
                <w:szCs w:val="20"/>
                <w:lang w:val="es-ES"/>
              </w:rPr>
              <w:t>avala</w:t>
            </w:r>
            <w:r>
              <w:rPr>
                <w:b/>
                <w:bCs/>
                <w:szCs w:val="20"/>
                <w:lang w:val="es-ES"/>
              </w:rPr>
              <w:t xml:space="preserve"> la solicitud</w:t>
            </w:r>
            <w:r w:rsidR="002239EC">
              <w:rPr>
                <w:b/>
                <w:bCs/>
                <w:szCs w:val="20"/>
                <w:lang w:val="es-ES"/>
              </w:rPr>
              <w:t>.</w:t>
            </w:r>
            <w:r w:rsidR="00E200EF">
              <w:rPr>
                <w:b/>
                <w:bCs/>
                <w:szCs w:val="20"/>
                <w:lang w:val="es-ES"/>
              </w:rPr>
              <w:t xml:space="preserve"> </w:t>
            </w:r>
          </w:p>
        </w:tc>
        <w:tc>
          <w:tcPr>
            <w:tcW w:w="3272" w:type="dxa"/>
            <w:shd w:val="clear" w:color="auto" w:fill="auto"/>
          </w:tcPr>
          <w:p w:rsidR="00D520B2" w:rsidRPr="00E200EF" w:rsidRDefault="00D520B2" w:rsidP="0008322F">
            <w:pPr>
              <w:spacing w:before="240"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D520B2" w:rsidRPr="00E200EF" w:rsidRDefault="00D520B2" w:rsidP="0008322F">
            <w:pPr>
              <w:spacing w:before="240"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D520B2" w:rsidRPr="00E200EF" w:rsidTr="00ED2385">
        <w:tc>
          <w:tcPr>
            <w:tcW w:w="2843" w:type="dxa"/>
            <w:shd w:val="clear" w:color="auto" w:fill="auto"/>
          </w:tcPr>
          <w:p w:rsidR="00D520B2" w:rsidRPr="00E200EF" w:rsidRDefault="00D520B2" w:rsidP="00E200E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Correo electrónico</w:t>
            </w:r>
          </w:p>
        </w:tc>
        <w:tc>
          <w:tcPr>
            <w:tcW w:w="3272" w:type="dxa"/>
            <w:shd w:val="clear" w:color="auto" w:fill="auto"/>
          </w:tcPr>
          <w:p w:rsidR="00D520B2" w:rsidRPr="00E200EF" w:rsidRDefault="00D520B2" w:rsidP="00E200EF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</w:tcPr>
          <w:p w:rsidR="00D520B2" w:rsidRPr="00E200EF" w:rsidRDefault="00D520B2" w:rsidP="00E200EF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Firma</w:t>
            </w:r>
          </w:p>
        </w:tc>
      </w:tr>
    </w:tbl>
    <w:p w:rsidR="00D520B2" w:rsidRPr="00E200EF" w:rsidRDefault="00D520B2" w:rsidP="00E200EF">
      <w:pPr>
        <w:spacing w:line="240" w:lineRule="auto"/>
        <w:rPr>
          <w:szCs w:val="20"/>
          <w:lang w:val="es-E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271"/>
        <w:gridCol w:w="2956"/>
      </w:tblGrid>
      <w:tr w:rsidR="00D520B2" w:rsidRPr="00E200EF" w:rsidTr="006D0230">
        <w:tc>
          <w:tcPr>
            <w:tcW w:w="2846" w:type="dxa"/>
            <w:shd w:val="clear" w:color="auto" w:fill="auto"/>
          </w:tcPr>
          <w:p w:rsidR="00D520B2" w:rsidRDefault="00D520B2" w:rsidP="00E200E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 xml:space="preserve">Investigador/a responsable GIR </w:t>
            </w:r>
          </w:p>
          <w:p w:rsidR="009105EE" w:rsidRPr="00E200EF" w:rsidRDefault="009105EE" w:rsidP="00E200E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3271" w:type="dxa"/>
            <w:shd w:val="clear" w:color="auto" w:fill="auto"/>
          </w:tcPr>
          <w:p w:rsidR="00D520B2" w:rsidRPr="00E200EF" w:rsidRDefault="00D520B2" w:rsidP="00E200E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6" w:type="dxa"/>
            <w:shd w:val="clear" w:color="auto" w:fill="auto"/>
          </w:tcPr>
          <w:p w:rsidR="00D520B2" w:rsidRPr="00E200EF" w:rsidRDefault="00D520B2" w:rsidP="00E200EF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  <w:p w:rsidR="00D520B2" w:rsidRPr="00E200EF" w:rsidRDefault="00D520B2" w:rsidP="00E200EF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D520B2" w:rsidRPr="00E200EF" w:rsidTr="00ED2385">
        <w:tc>
          <w:tcPr>
            <w:tcW w:w="2846" w:type="dxa"/>
            <w:shd w:val="clear" w:color="auto" w:fill="auto"/>
          </w:tcPr>
          <w:p w:rsidR="00AE754F" w:rsidRPr="00E200EF" w:rsidRDefault="00AE754F" w:rsidP="009105EE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>
              <w:rPr>
                <w:b/>
                <w:bCs/>
                <w:szCs w:val="20"/>
                <w:lang w:val="es-ES"/>
              </w:rPr>
              <w:t>Correo electrónico</w:t>
            </w:r>
          </w:p>
        </w:tc>
        <w:tc>
          <w:tcPr>
            <w:tcW w:w="3271" w:type="dxa"/>
            <w:shd w:val="clear" w:color="auto" w:fill="auto"/>
          </w:tcPr>
          <w:p w:rsidR="00D520B2" w:rsidRPr="00E200EF" w:rsidRDefault="00D520B2" w:rsidP="00E200E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6" w:type="dxa"/>
            <w:shd w:val="clear" w:color="auto" w:fill="D9D9D9" w:themeFill="background1" w:themeFillShade="D9"/>
          </w:tcPr>
          <w:p w:rsidR="00D520B2" w:rsidRPr="00E200EF" w:rsidRDefault="00D520B2" w:rsidP="00E200EF">
            <w:pPr>
              <w:spacing w:line="240" w:lineRule="auto"/>
              <w:jc w:val="center"/>
              <w:rPr>
                <w:b/>
                <w:bCs/>
                <w:szCs w:val="20"/>
                <w:u w:val="single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Firma</w:t>
            </w:r>
          </w:p>
        </w:tc>
      </w:tr>
    </w:tbl>
    <w:p w:rsidR="00A06AEA" w:rsidRDefault="00A06AEA" w:rsidP="007D0EA0">
      <w:pPr>
        <w:spacing w:line="240" w:lineRule="auto"/>
        <w:ind w:left="-284"/>
        <w:rPr>
          <w:rFonts w:ascii="Calibri" w:hAnsi="Calibri" w:cs="Calibri"/>
          <w:b/>
          <w:bCs/>
          <w:color w:val="FF0000"/>
          <w:sz w:val="16"/>
          <w:szCs w:val="16"/>
        </w:rPr>
      </w:pPr>
    </w:p>
    <w:p w:rsidR="00D520B2" w:rsidRPr="006C7836" w:rsidRDefault="006C7836" w:rsidP="007D0EA0">
      <w:pPr>
        <w:spacing w:line="240" w:lineRule="auto"/>
        <w:ind w:left="-284"/>
        <w:rPr>
          <w:sz w:val="16"/>
          <w:szCs w:val="16"/>
          <w:lang w:val="es-ES"/>
        </w:rPr>
      </w:pPr>
      <w:r>
        <w:rPr>
          <w:rFonts w:ascii="Calibri" w:hAnsi="Calibri" w:cs="Calibri"/>
          <w:b/>
          <w:bCs/>
          <w:color w:val="FF0000"/>
          <w:sz w:val="16"/>
          <w:szCs w:val="16"/>
        </w:rPr>
        <w:t>(</w:t>
      </w:r>
      <w:r w:rsidR="00167914">
        <w:rPr>
          <w:rFonts w:ascii="Calibri" w:hAnsi="Calibri" w:cs="Calibri"/>
          <w:b/>
          <w:bCs/>
          <w:color w:val="FF0000"/>
          <w:sz w:val="16"/>
          <w:szCs w:val="16"/>
        </w:rPr>
        <w:t xml:space="preserve">Adjuntar: </w:t>
      </w:r>
      <w:r>
        <w:rPr>
          <w:rFonts w:ascii="Calibri" w:hAnsi="Calibri" w:cs="Calibri"/>
          <w:b/>
          <w:bCs/>
          <w:color w:val="FF0000"/>
          <w:sz w:val="16"/>
          <w:szCs w:val="16"/>
        </w:rPr>
        <w:t>A</w:t>
      </w:r>
      <w:r w:rsidRPr="006C7836">
        <w:rPr>
          <w:rFonts w:ascii="Calibri" w:hAnsi="Calibri" w:cs="Calibri"/>
          <w:b/>
          <w:bCs/>
          <w:color w:val="FF0000"/>
          <w:sz w:val="16"/>
          <w:szCs w:val="16"/>
        </w:rPr>
        <w:t>cuerdo de Consejo de Departamento</w:t>
      </w:r>
      <w:r w:rsidRPr="006C7836">
        <w:rPr>
          <w:rFonts w:ascii="Calibri" w:hAnsi="Calibri" w:cs="Calibri"/>
          <w:color w:val="000000"/>
          <w:sz w:val="16"/>
          <w:szCs w:val="16"/>
        </w:rPr>
        <w:t xml:space="preserve"> al que pertenez</w:t>
      </w:r>
      <w:r>
        <w:rPr>
          <w:rFonts w:ascii="Calibri" w:hAnsi="Calibri" w:cs="Calibri"/>
          <w:color w:val="000000"/>
          <w:sz w:val="16"/>
          <w:szCs w:val="16"/>
        </w:rPr>
        <w:t>c</w:t>
      </w:r>
      <w:r w:rsidRPr="006C7836">
        <w:rPr>
          <w:rFonts w:ascii="Calibri" w:hAnsi="Calibri" w:cs="Calibri"/>
          <w:color w:val="000000"/>
          <w:sz w:val="16"/>
          <w:szCs w:val="16"/>
        </w:rPr>
        <w:t>a el investigador avalista, indicando además de que tienen espacio disponible, también el área a la que se adscribiría el postdoctoral que tiene que ser la del investigador avalista</w:t>
      </w:r>
      <w:r>
        <w:rPr>
          <w:rFonts w:ascii="Calibri" w:hAnsi="Calibri" w:cs="Calibri"/>
          <w:color w:val="000000"/>
          <w:sz w:val="16"/>
          <w:szCs w:val="16"/>
        </w:rPr>
        <w:t>)</w:t>
      </w:r>
    </w:p>
    <w:p w:rsidR="00AC0649" w:rsidRDefault="00AC0649" w:rsidP="006C7836">
      <w:pPr>
        <w:spacing w:line="240" w:lineRule="auto"/>
        <w:ind w:left="142"/>
        <w:rPr>
          <w:sz w:val="16"/>
          <w:szCs w:val="16"/>
          <w:lang w:val="es-ES"/>
        </w:rPr>
      </w:pPr>
    </w:p>
    <w:p w:rsidR="007D0EA0" w:rsidRPr="003958E7" w:rsidRDefault="00167914" w:rsidP="003958E7">
      <w:pPr>
        <w:pStyle w:val="Prrafodelista"/>
        <w:numPr>
          <w:ilvl w:val="0"/>
          <w:numId w:val="21"/>
        </w:numPr>
        <w:spacing w:line="240" w:lineRule="auto"/>
        <w:ind w:left="0" w:hanging="284"/>
        <w:rPr>
          <w:b/>
          <w:i/>
          <w:sz w:val="16"/>
          <w:szCs w:val="16"/>
          <w:lang w:val="es-ES"/>
        </w:rPr>
      </w:pPr>
      <w:r w:rsidRPr="003958E7">
        <w:rPr>
          <w:rFonts w:eastAsia="Trebuchet MS" w:cs="Trebuchet MS"/>
          <w:b/>
          <w:i/>
          <w:color w:val="000000" w:themeColor="text1"/>
          <w:szCs w:val="20"/>
        </w:rPr>
        <w:t xml:space="preserve">Si la solicitud viene avalada por un investigador de la Universidad de Salamanca a través de un </w:t>
      </w:r>
      <w:r w:rsidRPr="006A1C4B">
        <w:rPr>
          <w:rFonts w:eastAsia="Trebuchet MS" w:cs="Trebuchet MS"/>
          <w:b/>
          <w:i/>
          <w:color w:val="000000" w:themeColor="text1"/>
          <w:szCs w:val="20"/>
          <w:u w:val="single"/>
        </w:rPr>
        <w:t>Instituto de Investigación</w:t>
      </w:r>
      <w:r w:rsidR="005442DA" w:rsidRPr="003958E7">
        <w:rPr>
          <w:rFonts w:eastAsia="Trebuchet MS" w:cs="Trebuchet MS"/>
          <w:b/>
          <w:i/>
          <w:color w:val="000000" w:themeColor="text1"/>
          <w:szCs w:val="20"/>
        </w:rPr>
        <w:t>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3272"/>
        <w:gridCol w:w="2958"/>
      </w:tblGrid>
      <w:tr w:rsidR="006C7836" w:rsidRPr="00E200EF" w:rsidTr="006D0230">
        <w:tc>
          <w:tcPr>
            <w:tcW w:w="2843" w:type="dxa"/>
            <w:shd w:val="clear" w:color="auto" w:fill="auto"/>
          </w:tcPr>
          <w:p w:rsidR="006C7836" w:rsidRPr="00E200EF" w:rsidRDefault="006C7836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Nombre del GIR</w:t>
            </w:r>
          </w:p>
          <w:p w:rsidR="006C7836" w:rsidRPr="00E200EF" w:rsidRDefault="006C7836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3272" w:type="dxa"/>
            <w:shd w:val="clear" w:color="auto" w:fill="auto"/>
          </w:tcPr>
          <w:p w:rsidR="006C7836" w:rsidRPr="00E200EF" w:rsidRDefault="006C7836" w:rsidP="00EE5869">
            <w:pPr>
              <w:spacing w:line="240" w:lineRule="auto"/>
              <w:rPr>
                <w:bCs/>
                <w:szCs w:val="20"/>
                <w:lang w:val="es-ES"/>
              </w:rPr>
            </w:pPr>
          </w:p>
          <w:p w:rsidR="006C7836" w:rsidRPr="00E200EF" w:rsidRDefault="006C7836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8" w:type="dxa"/>
            <w:vMerge w:val="restart"/>
            <w:shd w:val="clear" w:color="auto" w:fill="auto"/>
          </w:tcPr>
          <w:p w:rsidR="006C7836" w:rsidRPr="00E200EF" w:rsidRDefault="006C7836" w:rsidP="00EE5869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  <w:p w:rsidR="006C7836" w:rsidRPr="00E200EF" w:rsidRDefault="006C7836" w:rsidP="00EE5869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6C7836" w:rsidRPr="00E200EF" w:rsidTr="006D0230">
        <w:tc>
          <w:tcPr>
            <w:tcW w:w="2843" w:type="dxa"/>
            <w:shd w:val="clear" w:color="auto" w:fill="auto"/>
          </w:tcPr>
          <w:p w:rsidR="006C7836" w:rsidRPr="00E200EF" w:rsidRDefault="006C7836" w:rsidP="006A1C4B">
            <w:pPr>
              <w:spacing w:before="240" w:line="240" w:lineRule="auto"/>
              <w:jc w:val="left"/>
              <w:rPr>
                <w:b/>
                <w:bCs/>
                <w:szCs w:val="20"/>
                <w:lang w:val="es-ES"/>
              </w:rPr>
            </w:pPr>
            <w:r>
              <w:rPr>
                <w:b/>
                <w:bCs/>
                <w:szCs w:val="20"/>
                <w:lang w:val="es-ES"/>
              </w:rPr>
              <w:t>Investigador/a de la USAL que avala la solicitud</w:t>
            </w:r>
            <w:r w:rsidR="006A1C4B">
              <w:rPr>
                <w:b/>
                <w:bCs/>
                <w:szCs w:val="20"/>
                <w:lang w:val="es-ES"/>
              </w:rPr>
              <w:t>.</w:t>
            </w:r>
          </w:p>
        </w:tc>
        <w:tc>
          <w:tcPr>
            <w:tcW w:w="3272" w:type="dxa"/>
            <w:shd w:val="clear" w:color="auto" w:fill="auto"/>
          </w:tcPr>
          <w:p w:rsidR="006C7836" w:rsidRPr="00E200EF" w:rsidRDefault="006C7836" w:rsidP="00EE5869">
            <w:pPr>
              <w:spacing w:before="240"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6C7836" w:rsidRPr="00E200EF" w:rsidRDefault="006C7836" w:rsidP="00EE5869">
            <w:pPr>
              <w:spacing w:before="240"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6C7836" w:rsidRPr="00E200EF" w:rsidTr="00ED2385">
        <w:tc>
          <w:tcPr>
            <w:tcW w:w="2843" w:type="dxa"/>
            <w:shd w:val="clear" w:color="auto" w:fill="auto"/>
          </w:tcPr>
          <w:p w:rsidR="006C7836" w:rsidRPr="00E200EF" w:rsidRDefault="006C7836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Correo electrónico</w:t>
            </w:r>
          </w:p>
        </w:tc>
        <w:tc>
          <w:tcPr>
            <w:tcW w:w="3272" w:type="dxa"/>
            <w:shd w:val="clear" w:color="auto" w:fill="auto"/>
          </w:tcPr>
          <w:p w:rsidR="006C7836" w:rsidRPr="00E200EF" w:rsidRDefault="006C7836" w:rsidP="00EE5869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</w:tcPr>
          <w:p w:rsidR="006C7836" w:rsidRPr="00E200EF" w:rsidRDefault="006C7836" w:rsidP="00EE5869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Firma</w:t>
            </w:r>
          </w:p>
        </w:tc>
      </w:tr>
    </w:tbl>
    <w:p w:rsidR="00CA0FC2" w:rsidRDefault="00CA0FC2" w:rsidP="00CA0FC2">
      <w:pPr>
        <w:ind w:left="142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271"/>
        <w:gridCol w:w="2956"/>
      </w:tblGrid>
      <w:tr w:rsidR="00CA0FC2" w:rsidRPr="00E200EF" w:rsidTr="006D0230">
        <w:tc>
          <w:tcPr>
            <w:tcW w:w="2846" w:type="dxa"/>
            <w:shd w:val="clear" w:color="auto" w:fill="auto"/>
          </w:tcPr>
          <w:p w:rsidR="00CA0FC2" w:rsidRDefault="00CA0FC2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 xml:space="preserve">Investigador/a responsable GIR </w:t>
            </w:r>
          </w:p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3271" w:type="dxa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6" w:type="dxa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CA0FC2" w:rsidRPr="00E200EF" w:rsidTr="00ED2385">
        <w:tc>
          <w:tcPr>
            <w:tcW w:w="2846" w:type="dxa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>
              <w:rPr>
                <w:b/>
                <w:bCs/>
                <w:szCs w:val="20"/>
                <w:lang w:val="es-ES"/>
              </w:rPr>
              <w:t>Correo electrónico</w:t>
            </w:r>
          </w:p>
        </w:tc>
        <w:tc>
          <w:tcPr>
            <w:tcW w:w="3271" w:type="dxa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6" w:type="dxa"/>
            <w:shd w:val="clear" w:color="auto" w:fill="D9D9D9" w:themeFill="background1" w:themeFillShade="D9"/>
          </w:tcPr>
          <w:p w:rsidR="00CA0FC2" w:rsidRPr="00E200EF" w:rsidRDefault="00CA0FC2" w:rsidP="00EE5869">
            <w:pPr>
              <w:spacing w:line="240" w:lineRule="auto"/>
              <w:jc w:val="center"/>
              <w:rPr>
                <w:b/>
                <w:bCs/>
                <w:szCs w:val="20"/>
                <w:u w:val="single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Firma</w:t>
            </w:r>
          </w:p>
        </w:tc>
      </w:tr>
    </w:tbl>
    <w:p w:rsidR="00327331" w:rsidRDefault="00327331" w:rsidP="007D0EA0">
      <w:pPr>
        <w:ind w:left="-284"/>
        <w:rPr>
          <w:rFonts w:ascii="Calibri" w:hAnsi="Calibri" w:cs="Calibri"/>
          <w:b/>
          <w:color w:val="000000"/>
          <w:szCs w:val="20"/>
        </w:rPr>
      </w:pPr>
      <w:r w:rsidRPr="0085608A">
        <w:rPr>
          <w:noProof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3407C4" wp14:editId="4E1AB727">
                <wp:simplePos x="0" y="0"/>
                <wp:positionH relativeFrom="column">
                  <wp:posOffset>2239010</wp:posOffset>
                </wp:positionH>
                <wp:positionV relativeFrom="paragraph">
                  <wp:posOffset>306705</wp:posOffset>
                </wp:positionV>
                <wp:extent cx="219075" cy="1809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19" w:rsidRPr="0085608A" w:rsidRDefault="00E07619" w:rsidP="00E0761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07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6.3pt;margin-top:24.15pt;width:17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">
                <v:textbox>
                  <w:txbxContent>
                    <w:p w:rsidR="00E07619" w:rsidRPr="0085608A" w:rsidRDefault="00E07619" w:rsidP="00E0761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7619" w:rsidRPr="00E07619" w:rsidRDefault="00E07619" w:rsidP="007D0EA0">
      <w:pPr>
        <w:ind w:left="-284"/>
        <w:rPr>
          <w:rFonts w:ascii="Calibri" w:hAnsi="Calibri" w:cs="Calibri"/>
          <w:color w:val="000000"/>
          <w:szCs w:val="20"/>
        </w:rPr>
      </w:pPr>
      <w:r w:rsidRPr="0085608A">
        <w:rPr>
          <w:noProof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BA35CB" wp14:editId="39AE7D38">
                <wp:simplePos x="0" y="0"/>
                <wp:positionH relativeFrom="column">
                  <wp:posOffset>2047875</wp:posOffset>
                </wp:positionH>
                <wp:positionV relativeFrom="paragraph">
                  <wp:posOffset>520700</wp:posOffset>
                </wp:positionV>
                <wp:extent cx="219075" cy="1809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19" w:rsidRPr="0085608A" w:rsidRDefault="00E07619" w:rsidP="00E0761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35CB" id="Cuadro de texto 3" o:spid="_x0000_s1027" type="#_x0000_t202" style="position:absolute;left:0;text-align:left;margin-left:161.25pt;margin-top:41pt;width:17.25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">
                <v:textbox>
                  <w:txbxContent>
                    <w:p w:rsidR="00E07619" w:rsidRPr="0085608A" w:rsidRDefault="00E07619" w:rsidP="00E0761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58E7">
        <w:rPr>
          <w:rFonts w:ascii="Calibri" w:hAnsi="Calibri" w:cs="Calibri"/>
          <w:b/>
          <w:color w:val="000000"/>
          <w:szCs w:val="20"/>
        </w:rPr>
        <w:t xml:space="preserve">2.a) </w:t>
      </w:r>
      <w:r w:rsidRPr="00E07619">
        <w:rPr>
          <w:rFonts w:ascii="Calibri" w:hAnsi="Calibri" w:cs="Calibri"/>
          <w:b/>
          <w:color w:val="000000"/>
          <w:szCs w:val="20"/>
        </w:rPr>
        <w:t>RENUNCIA A IMPARTIR DOCENCIA</w:t>
      </w:r>
      <w:r>
        <w:rPr>
          <w:rFonts w:ascii="Calibri" w:hAnsi="Calibri" w:cs="Calibri"/>
          <w:color w:val="000000"/>
          <w:szCs w:val="20"/>
        </w:rPr>
        <w:t>:</w:t>
      </w:r>
      <w:r w:rsidRPr="00E07619">
        <w:rPr>
          <w:rFonts w:ascii="Calibri" w:hAnsi="Calibri" w:cs="Calibri"/>
          <w:color w:val="000000"/>
          <w:szCs w:val="20"/>
        </w:rPr>
        <w:t xml:space="preserve"> </w:t>
      </w:r>
      <w:r w:rsidRPr="006C7836">
        <w:rPr>
          <w:rFonts w:ascii="Calibri" w:hAnsi="Calibri" w:cs="Calibri"/>
          <w:color w:val="000000"/>
          <w:sz w:val="16"/>
          <w:szCs w:val="16"/>
        </w:rPr>
        <w:t>(</w:t>
      </w:r>
      <w:r w:rsidR="00167914" w:rsidRPr="00910CFA">
        <w:rPr>
          <w:rFonts w:ascii="Calibri" w:hAnsi="Calibri" w:cs="Calibri"/>
          <w:b/>
          <w:color w:val="FF0000"/>
          <w:sz w:val="16"/>
          <w:szCs w:val="16"/>
        </w:rPr>
        <w:t>Adjuntar:</w:t>
      </w:r>
      <w:r w:rsidR="00167914" w:rsidRPr="00167914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167914">
        <w:rPr>
          <w:rFonts w:ascii="Calibri" w:hAnsi="Calibri" w:cs="Calibri"/>
          <w:b/>
          <w:color w:val="FF0000"/>
          <w:sz w:val="16"/>
          <w:szCs w:val="16"/>
        </w:rPr>
        <w:t xml:space="preserve">Acuerdo </w:t>
      </w:r>
      <w:r w:rsidRPr="00CA0FC2">
        <w:rPr>
          <w:rFonts w:ascii="Calibri" w:hAnsi="Calibri" w:cs="Calibri"/>
          <w:b/>
          <w:color w:val="FF0000"/>
          <w:sz w:val="16"/>
          <w:szCs w:val="16"/>
        </w:rPr>
        <w:t>del Instituto</w:t>
      </w:r>
      <w:r>
        <w:rPr>
          <w:rFonts w:ascii="Calibri" w:hAnsi="Calibri" w:cs="Calibri"/>
          <w:b/>
          <w:color w:val="FF0000"/>
          <w:sz w:val="16"/>
          <w:szCs w:val="16"/>
        </w:rPr>
        <w:t>,</w:t>
      </w:r>
      <w:r w:rsidRPr="00CA0FC2">
        <w:rPr>
          <w:rFonts w:ascii="Calibri" w:hAnsi="Calibri" w:cs="Calibri"/>
          <w:color w:val="FF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con </w:t>
      </w:r>
      <w:r w:rsidRPr="006C7836">
        <w:rPr>
          <w:rFonts w:ascii="Calibri" w:hAnsi="Calibri" w:cs="Calibri"/>
          <w:color w:val="000000"/>
          <w:sz w:val="16"/>
          <w:szCs w:val="16"/>
        </w:rPr>
        <w:t>firma del director del Instituto garantizando que tiene espacio para que se desarrolle su trabajo)</w:t>
      </w:r>
    </w:p>
    <w:p w:rsidR="006C7836" w:rsidRPr="00B0370C" w:rsidRDefault="003958E7" w:rsidP="007D0EA0">
      <w:pPr>
        <w:ind w:left="-28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Cs w:val="20"/>
        </w:rPr>
        <w:t xml:space="preserve">2.b) </w:t>
      </w:r>
      <w:r w:rsidR="00E07619" w:rsidRPr="00E07619">
        <w:rPr>
          <w:rFonts w:ascii="Calibri" w:hAnsi="Calibri" w:cs="Calibri"/>
          <w:b/>
          <w:color w:val="000000"/>
          <w:szCs w:val="20"/>
        </w:rPr>
        <w:t xml:space="preserve">NO RENUNCIA A IMPARTIR DOCENCIA: </w:t>
      </w:r>
      <w:r w:rsidR="006C7836" w:rsidRPr="006C7836">
        <w:rPr>
          <w:rFonts w:ascii="Calibri" w:hAnsi="Calibri" w:cs="Calibri"/>
          <w:color w:val="000000"/>
          <w:sz w:val="16"/>
          <w:szCs w:val="16"/>
        </w:rPr>
        <w:t>(</w:t>
      </w:r>
      <w:r w:rsidR="00167914" w:rsidRPr="00910CFA">
        <w:rPr>
          <w:rFonts w:ascii="Calibri" w:hAnsi="Calibri" w:cs="Calibri"/>
          <w:b/>
          <w:color w:val="FF0000"/>
          <w:sz w:val="16"/>
          <w:szCs w:val="16"/>
        </w:rPr>
        <w:t>Adjuntar:</w:t>
      </w:r>
      <w:r w:rsidR="00167914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6C7836" w:rsidRPr="00CA0FC2">
        <w:rPr>
          <w:rFonts w:ascii="Calibri" w:hAnsi="Calibri" w:cs="Calibri"/>
          <w:b/>
          <w:color w:val="FF0000"/>
          <w:sz w:val="16"/>
          <w:szCs w:val="16"/>
        </w:rPr>
        <w:t>Acuerdo del Instituto</w:t>
      </w:r>
      <w:r w:rsidR="00CA0FC2">
        <w:rPr>
          <w:rFonts w:ascii="Calibri" w:hAnsi="Calibri" w:cs="Calibri"/>
          <w:b/>
          <w:color w:val="FF0000"/>
          <w:sz w:val="16"/>
          <w:szCs w:val="16"/>
        </w:rPr>
        <w:t>,</w:t>
      </w:r>
      <w:r w:rsidR="006C7836" w:rsidRPr="00CA0FC2">
        <w:rPr>
          <w:rFonts w:ascii="Calibri" w:hAnsi="Calibri" w:cs="Calibri"/>
          <w:color w:val="FF0000"/>
          <w:sz w:val="16"/>
          <w:szCs w:val="16"/>
        </w:rPr>
        <w:t xml:space="preserve"> </w:t>
      </w:r>
      <w:r w:rsidR="006C7836">
        <w:rPr>
          <w:rFonts w:ascii="Calibri" w:hAnsi="Calibri" w:cs="Calibri"/>
          <w:color w:val="000000"/>
          <w:sz w:val="16"/>
          <w:szCs w:val="16"/>
        </w:rPr>
        <w:t xml:space="preserve">con </w:t>
      </w:r>
      <w:r w:rsidR="006C7836" w:rsidRPr="006C7836">
        <w:rPr>
          <w:rFonts w:ascii="Calibri" w:hAnsi="Calibri" w:cs="Calibri"/>
          <w:color w:val="000000"/>
          <w:sz w:val="16"/>
          <w:szCs w:val="16"/>
        </w:rPr>
        <w:t xml:space="preserve">firma del director del Instituto garantizando que tiene espacio para que se desarrolle su trabajo). </w:t>
      </w:r>
      <w:r w:rsidR="006C7836">
        <w:rPr>
          <w:rFonts w:ascii="Calibri" w:hAnsi="Calibri" w:cs="Calibri"/>
          <w:color w:val="000000"/>
          <w:sz w:val="16"/>
          <w:szCs w:val="16"/>
        </w:rPr>
        <w:t>(</w:t>
      </w:r>
      <w:r w:rsidR="00167914" w:rsidRPr="00910CFA">
        <w:rPr>
          <w:rFonts w:ascii="Calibri" w:hAnsi="Calibri" w:cs="Calibri"/>
          <w:b/>
          <w:color w:val="FF0000"/>
          <w:sz w:val="16"/>
          <w:szCs w:val="16"/>
        </w:rPr>
        <w:t>Adjuntar:</w:t>
      </w:r>
      <w:r w:rsidR="00167914" w:rsidRPr="00167914">
        <w:rPr>
          <w:rFonts w:ascii="Calibri" w:hAnsi="Calibri" w:cs="Calibri"/>
          <w:color w:val="FF0000"/>
          <w:sz w:val="16"/>
          <w:szCs w:val="16"/>
        </w:rPr>
        <w:t xml:space="preserve"> </w:t>
      </w:r>
      <w:r w:rsidR="006C7836" w:rsidRPr="006C7836">
        <w:rPr>
          <w:rFonts w:ascii="Calibri" w:hAnsi="Calibri" w:cs="Calibri"/>
          <w:b/>
          <w:bCs/>
          <w:color w:val="FF0000"/>
          <w:sz w:val="16"/>
          <w:szCs w:val="16"/>
        </w:rPr>
        <w:t>Acuerdo de Consejo de Departamento</w:t>
      </w:r>
      <w:r w:rsidR="006C7836" w:rsidRPr="006C7836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B0370C" w:rsidRPr="00B0370C">
        <w:rPr>
          <w:rFonts w:ascii="Calibri" w:hAnsi="Calibri" w:cs="Calibri"/>
          <w:color w:val="000000"/>
          <w:sz w:val="16"/>
          <w:szCs w:val="16"/>
        </w:rPr>
        <w:t>al que pertenezca el investigador avalista en el que el Departamento se comprometa a adscribir al solicitante (postdoctoral) al área de conocimiento del investigador avalista y a que el solicitante (postdoctoral) imparta actividad docente en dicha área de conocimiento</w:t>
      </w:r>
      <w:r w:rsidR="006C7836" w:rsidRPr="00B0370C">
        <w:rPr>
          <w:rFonts w:ascii="Calibri" w:hAnsi="Calibri" w:cs="Calibri"/>
          <w:color w:val="000000"/>
          <w:sz w:val="16"/>
          <w:szCs w:val="16"/>
        </w:rPr>
        <w:t>.)</w:t>
      </w:r>
    </w:p>
    <w:p w:rsidR="00167914" w:rsidRPr="003958E7" w:rsidRDefault="00167914" w:rsidP="003958E7">
      <w:pPr>
        <w:pStyle w:val="Prrafodelista"/>
        <w:numPr>
          <w:ilvl w:val="0"/>
          <w:numId w:val="21"/>
        </w:numPr>
        <w:ind w:left="0" w:hanging="284"/>
        <w:rPr>
          <w:rFonts w:ascii="Calibri" w:hAnsi="Calibri" w:cs="Calibri"/>
          <w:b/>
          <w:i/>
          <w:color w:val="000000"/>
        </w:rPr>
      </w:pPr>
      <w:r w:rsidRPr="003958E7">
        <w:rPr>
          <w:rFonts w:eastAsia="Trebuchet MS" w:cs="Trebuchet MS"/>
          <w:b/>
          <w:i/>
          <w:color w:val="000000" w:themeColor="text1"/>
          <w:szCs w:val="20"/>
        </w:rPr>
        <w:t xml:space="preserve">Si la solicitud viene avalada por un investigador adscrito a un </w:t>
      </w:r>
      <w:r w:rsidRPr="006A1C4B">
        <w:rPr>
          <w:rFonts w:eastAsia="Trebuchet MS" w:cs="Trebuchet MS"/>
          <w:b/>
          <w:i/>
          <w:color w:val="000000" w:themeColor="text1"/>
          <w:szCs w:val="20"/>
          <w:u w:val="single"/>
        </w:rPr>
        <w:t>centro mixto de la Universidad de Salamanca-CSIC</w:t>
      </w:r>
      <w:r w:rsidR="005442DA" w:rsidRPr="003958E7">
        <w:rPr>
          <w:rFonts w:eastAsia="Trebuchet MS" w:cs="Trebuchet MS"/>
          <w:b/>
          <w:i/>
          <w:color w:val="000000" w:themeColor="text1"/>
          <w:szCs w:val="20"/>
        </w:rPr>
        <w:t>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272"/>
        <w:gridCol w:w="2958"/>
      </w:tblGrid>
      <w:tr w:rsidR="0069297C" w:rsidRPr="00E200EF" w:rsidTr="002A38DD">
        <w:tc>
          <w:tcPr>
            <w:tcW w:w="2846" w:type="dxa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Nombre del GIR</w:t>
            </w:r>
          </w:p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3272" w:type="dxa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rPr>
                <w:bCs/>
                <w:szCs w:val="20"/>
                <w:lang w:val="es-ES"/>
              </w:rPr>
            </w:pPr>
          </w:p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8" w:type="dxa"/>
            <w:vMerge w:val="restart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69297C" w:rsidRPr="00E200EF" w:rsidTr="002A38DD">
        <w:tc>
          <w:tcPr>
            <w:tcW w:w="2846" w:type="dxa"/>
            <w:shd w:val="clear" w:color="auto" w:fill="auto"/>
          </w:tcPr>
          <w:p w:rsidR="00CA0FC2" w:rsidRPr="00E200EF" w:rsidRDefault="00CA0FC2" w:rsidP="00CA0FC2">
            <w:pPr>
              <w:spacing w:before="240" w:line="240" w:lineRule="auto"/>
              <w:jc w:val="left"/>
              <w:rPr>
                <w:b/>
                <w:bCs/>
                <w:szCs w:val="20"/>
                <w:lang w:val="es-ES"/>
              </w:rPr>
            </w:pPr>
            <w:r>
              <w:rPr>
                <w:b/>
                <w:bCs/>
                <w:szCs w:val="20"/>
                <w:lang w:val="es-ES"/>
              </w:rPr>
              <w:t xml:space="preserve">Investigador/a del CSIC de un instituto mixto que avala la solicitud. </w:t>
            </w:r>
          </w:p>
        </w:tc>
        <w:tc>
          <w:tcPr>
            <w:tcW w:w="3272" w:type="dxa"/>
            <w:shd w:val="clear" w:color="auto" w:fill="auto"/>
          </w:tcPr>
          <w:p w:rsidR="00CA0FC2" w:rsidRPr="00E200EF" w:rsidRDefault="00CA0FC2" w:rsidP="00EE5869">
            <w:pPr>
              <w:spacing w:before="240"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CA0FC2" w:rsidRPr="00E200EF" w:rsidRDefault="00CA0FC2" w:rsidP="00EE5869">
            <w:pPr>
              <w:spacing w:before="240"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69297C" w:rsidRPr="00E200EF" w:rsidTr="00ED2385">
        <w:tc>
          <w:tcPr>
            <w:tcW w:w="2846" w:type="dxa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Correo electrónico</w:t>
            </w:r>
          </w:p>
        </w:tc>
        <w:tc>
          <w:tcPr>
            <w:tcW w:w="3272" w:type="dxa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</w:tcPr>
          <w:p w:rsidR="00CA0FC2" w:rsidRPr="00E200EF" w:rsidRDefault="00CA0FC2" w:rsidP="00EE5869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Firma</w:t>
            </w:r>
          </w:p>
        </w:tc>
      </w:tr>
      <w:tr w:rsidR="0069297C" w:rsidRPr="00E200EF" w:rsidTr="002A38DD">
        <w:tc>
          <w:tcPr>
            <w:tcW w:w="2846" w:type="dxa"/>
            <w:shd w:val="clear" w:color="auto" w:fill="auto"/>
          </w:tcPr>
          <w:p w:rsidR="0067436D" w:rsidRPr="00E200EF" w:rsidRDefault="00CA0FC2" w:rsidP="003958E7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>
              <w:rPr>
                <w:b/>
                <w:bCs/>
                <w:szCs w:val="20"/>
                <w:lang w:val="es-ES"/>
              </w:rPr>
              <w:t>Investigador/a de la USAL co-avalista</w:t>
            </w:r>
          </w:p>
        </w:tc>
        <w:tc>
          <w:tcPr>
            <w:tcW w:w="3272" w:type="dxa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958" w:type="dxa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</w:p>
        </w:tc>
      </w:tr>
      <w:tr w:rsidR="0069297C" w:rsidRPr="00E200EF" w:rsidTr="00ED2385">
        <w:tc>
          <w:tcPr>
            <w:tcW w:w="2846" w:type="dxa"/>
            <w:shd w:val="clear" w:color="auto" w:fill="auto"/>
          </w:tcPr>
          <w:p w:rsidR="00CA0FC2" w:rsidRPr="00E200EF" w:rsidRDefault="005B7C52" w:rsidP="00EE5869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Correo electrónico</w:t>
            </w:r>
          </w:p>
        </w:tc>
        <w:tc>
          <w:tcPr>
            <w:tcW w:w="3272" w:type="dxa"/>
            <w:shd w:val="clear" w:color="auto" w:fill="auto"/>
          </w:tcPr>
          <w:p w:rsidR="00CA0FC2" w:rsidRPr="00E200EF" w:rsidRDefault="00CA0FC2" w:rsidP="00EE5869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</w:tcPr>
          <w:p w:rsidR="00CA0FC2" w:rsidRPr="00E200EF" w:rsidRDefault="005B7C52" w:rsidP="00EE5869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Firma</w:t>
            </w:r>
          </w:p>
        </w:tc>
      </w:tr>
    </w:tbl>
    <w:p w:rsidR="002A38DD" w:rsidRDefault="002A38DD" w:rsidP="00E07619">
      <w:pPr>
        <w:ind w:left="-284"/>
        <w:rPr>
          <w:rFonts w:ascii="Calibri" w:hAnsi="Calibri" w:cs="Calibri"/>
          <w:b/>
          <w:color w:val="000000"/>
          <w:szCs w:val="20"/>
        </w:rPr>
      </w:pPr>
    </w:p>
    <w:p w:rsidR="002A38DD" w:rsidRDefault="002A38DD" w:rsidP="00E07619">
      <w:pPr>
        <w:ind w:left="-284"/>
        <w:rPr>
          <w:rFonts w:ascii="Calibri" w:hAnsi="Calibri" w:cs="Calibri"/>
          <w:b/>
          <w:color w:val="00000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271"/>
        <w:gridCol w:w="2956"/>
      </w:tblGrid>
      <w:tr w:rsidR="002A38DD" w:rsidRPr="00E200EF" w:rsidTr="004B4D88">
        <w:tc>
          <w:tcPr>
            <w:tcW w:w="2846" w:type="dxa"/>
            <w:shd w:val="clear" w:color="auto" w:fill="auto"/>
          </w:tcPr>
          <w:p w:rsidR="002A38DD" w:rsidRDefault="002A38DD" w:rsidP="004B4D88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 xml:space="preserve">Investigador/a responsable GIR </w:t>
            </w:r>
          </w:p>
          <w:p w:rsidR="002A38DD" w:rsidRPr="00E200EF" w:rsidRDefault="002A38DD" w:rsidP="004B4D88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3271" w:type="dxa"/>
            <w:shd w:val="clear" w:color="auto" w:fill="auto"/>
          </w:tcPr>
          <w:p w:rsidR="002A38DD" w:rsidRPr="00E200EF" w:rsidRDefault="002A38DD" w:rsidP="004B4D88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6" w:type="dxa"/>
            <w:shd w:val="clear" w:color="auto" w:fill="auto"/>
          </w:tcPr>
          <w:p w:rsidR="002A38DD" w:rsidRPr="00E200EF" w:rsidRDefault="002A38DD" w:rsidP="004B4D88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  <w:p w:rsidR="002A38DD" w:rsidRPr="00E200EF" w:rsidRDefault="002A38DD" w:rsidP="004B4D88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ED2385" w:rsidRPr="00E200EF" w:rsidTr="00ED2385">
        <w:tc>
          <w:tcPr>
            <w:tcW w:w="2846" w:type="dxa"/>
            <w:shd w:val="clear" w:color="auto" w:fill="auto"/>
          </w:tcPr>
          <w:p w:rsidR="002A38DD" w:rsidRPr="00E200EF" w:rsidRDefault="002A38DD" w:rsidP="004B4D88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>
              <w:rPr>
                <w:b/>
                <w:bCs/>
                <w:szCs w:val="20"/>
                <w:lang w:val="es-ES"/>
              </w:rPr>
              <w:t>Correo electrónico</w:t>
            </w:r>
          </w:p>
        </w:tc>
        <w:tc>
          <w:tcPr>
            <w:tcW w:w="3271" w:type="dxa"/>
            <w:shd w:val="clear" w:color="auto" w:fill="auto"/>
          </w:tcPr>
          <w:p w:rsidR="002A38DD" w:rsidRPr="00E200EF" w:rsidRDefault="002A38DD" w:rsidP="004B4D88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956" w:type="dxa"/>
            <w:shd w:val="clear" w:color="auto" w:fill="D9D9D9" w:themeFill="background1" w:themeFillShade="D9"/>
          </w:tcPr>
          <w:p w:rsidR="002A38DD" w:rsidRPr="00E200EF" w:rsidRDefault="002A38DD" w:rsidP="004B4D88">
            <w:pPr>
              <w:spacing w:line="240" w:lineRule="auto"/>
              <w:jc w:val="center"/>
              <w:rPr>
                <w:b/>
                <w:bCs/>
                <w:szCs w:val="20"/>
                <w:u w:val="single"/>
                <w:lang w:val="es-ES"/>
              </w:rPr>
            </w:pPr>
            <w:r w:rsidRPr="00E200EF">
              <w:rPr>
                <w:b/>
                <w:bCs/>
                <w:szCs w:val="20"/>
                <w:lang w:val="es-ES"/>
              </w:rPr>
              <w:t>Firma</w:t>
            </w:r>
          </w:p>
        </w:tc>
      </w:tr>
    </w:tbl>
    <w:p w:rsidR="002A38DD" w:rsidRDefault="002A38DD" w:rsidP="00E07619">
      <w:pPr>
        <w:ind w:left="-284"/>
        <w:rPr>
          <w:rFonts w:ascii="Calibri" w:hAnsi="Calibri" w:cs="Calibri"/>
          <w:b/>
          <w:color w:val="000000"/>
          <w:szCs w:val="20"/>
        </w:rPr>
      </w:pPr>
      <w:r w:rsidRPr="0085608A">
        <w:rPr>
          <w:noProof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0678C7" wp14:editId="045432C1">
                <wp:simplePos x="0" y="0"/>
                <wp:positionH relativeFrom="column">
                  <wp:posOffset>2353310</wp:posOffset>
                </wp:positionH>
                <wp:positionV relativeFrom="paragraph">
                  <wp:posOffset>316230</wp:posOffset>
                </wp:positionV>
                <wp:extent cx="208915" cy="200660"/>
                <wp:effectExtent l="0" t="0" r="19685" b="279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19" w:rsidRPr="0085608A" w:rsidRDefault="00E07619" w:rsidP="00E0761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78C7" id="Cuadro de texto 6" o:spid="_x0000_s1028" type="#_x0000_t202" style="position:absolute;left:0;text-align:left;margin-left:185.3pt;margin-top:24.9pt;width:16.45pt;height: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">
                <v:textbox>
                  <w:txbxContent>
                    <w:p w:rsidR="00E07619" w:rsidRPr="0085608A" w:rsidRDefault="00E07619" w:rsidP="00E0761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7619" w:rsidRPr="00E07619" w:rsidRDefault="00E07619" w:rsidP="00E07619">
      <w:pPr>
        <w:ind w:left="-284"/>
        <w:rPr>
          <w:rFonts w:ascii="Calibri" w:hAnsi="Calibri" w:cs="Calibri"/>
          <w:color w:val="000000"/>
          <w:szCs w:val="20"/>
        </w:rPr>
      </w:pPr>
      <w:r w:rsidRPr="0085608A">
        <w:rPr>
          <w:noProof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7CCF3" wp14:editId="739E867A">
                <wp:simplePos x="0" y="0"/>
                <wp:positionH relativeFrom="column">
                  <wp:posOffset>2419985</wp:posOffset>
                </wp:positionH>
                <wp:positionV relativeFrom="paragraph">
                  <wp:posOffset>521335</wp:posOffset>
                </wp:positionV>
                <wp:extent cx="219075" cy="219075"/>
                <wp:effectExtent l="0" t="0" r="28575" b="285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19" w:rsidRPr="0085608A" w:rsidRDefault="00E07619" w:rsidP="00E0761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CCF3" id="Cuadro de texto 4" o:spid="_x0000_s1029" type="#_x0000_t202" style="position:absolute;left:0;text-align:left;margin-left:190.55pt;margin-top:41.05pt;width:17.25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">
                <v:textbox>
                  <w:txbxContent>
                    <w:p w:rsidR="00E07619" w:rsidRPr="0085608A" w:rsidRDefault="00E07619" w:rsidP="00E0761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58E7">
        <w:rPr>
          <w:rFonts w:ascii="Calibri" w:hAnsi="Calibri" w:cs="Calibri"/>
          <w:b/>
          <w:color w:val="000000"/>
          <w:szCs w:val="20"/>
        </w:rPr>
        <w:t xml:space="preserve">3.a) </w:t>
      </w:r>
      <w:r w:rsidRPr="00E07619">
        <w:rPr>
          <w:rFonts w:ascii="Calibri" w:hAnsi="Calibri" w:cs="Calibri"/>
          <w:b/>
          <w:color w:val="000000"/>
          <w:szCs w:val="20"/>
        </w:rPr>
        <w:t>RENUNCIA A IMPARTIR DOCENCIA</w:t>
      </w:r>
      <w:r>
        <w:rPr>
          <w:rFonts w:ascii="Calibri" w:hAnsi="Calibri" w:cs="Calibri"/>
          <w:color w:val="000000"/>
          <w:szCs w:val="20"/>
        </w:rPr>
        <w:t xml:space="preserve">:     </w:t>
      </w:r>
      <w:r w:rsidRPr="00E07619">
        <w:rPr>
          <w:rFonts w:ascii="Calibri" w:hAnsi="Calibri" w:cs="Calibri"/>
          <w:color w:val="000000"/>
          <w:szCs w:val="20"/>
        </w:rPr>
        <w:t xml:space="preserve">  </w:t>
      </w:r>
      <w:r w:rsidR="00472237"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6C7836">
        <w:rPr>
          <w:rFonts w:ascii="Calibri" w:hAnsi="Calibri" w:cs="Calibri"/>
          <w:color w:val="000000"/>
          <w:sz w:val="16"/>
          <w:szCs w:val="16"/>
        </w:rPr>
        <w:t>(</w:t>
      </w:r>
      <w:r w:rsidR="00167914" w:rsidRPr="00910CFA">
        <w:rPr>
          <w:rFonts w:ascii="Calibri" w:hAnsi="Calibri" w:cs="Calibri"/>
          <w:b/>
          <w:color w:val="FF0000"/>
          <w:sz w:val="16"/>
          <w:szCs w:val="16"/>
        </w:rPr>
        <w:t>Adjuntar:</w:t>
      </w:r>
      <w:r w:rsidR="00167914" w:rsidRPr="00167914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CA0FC2">
        <w:rPr>
          <w:rFonts w:ascii="Calibri" w:hAnsi="Calibri" w:cs="Calibri"/>
          <w:b/>
          <w:color w:val="FF0000"/>
          <w:sz w:val="16"/>
          <w:szCs w:val="16"/>
        </w:rPr>
        <w:t>Acuerdo del Instituto</w:t>
      </w:r>
      <w:r>
        <w:rPr>
          <w:rFonts w:ascii="Calibri" w:hAnsi="Calibri" w:cs="Calibri"/>
          <w:b/>
          <w:color w:val="FF0000"/>
          <w:sz w:val="16"/>
          <w:szCs w:val="16"/>
        </w:rPr>
        <w:t>,</w:t>
      </w:r>
      <w:r w:rsidRPr="00CA0FC2">
        <w:rPr>
          <w:rFonts w:ascii="Calibri" w:hAnsi="Calibri" w:cs="Calibri"/>
          <w:color w:val="FF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con </w:t>
      </w:r>
      <w:r w:rsidRPr="006C7836">
        <w:rPr>
          <w:rFonts w:ascii="Calibri" w:hAnsi="Calibri" w:cs="Calibri"/>
          <w:color w:val="000000"/>
          <w:sz w:val="16"/>
          <w:szCs w:val="16"/>
        </w:rPr>
        <w:t>firma del director del Instituto garantizando que tiene espacio para que se desarrolle su trabajo)</w:t>
      </w:r>
    </w:p>
    <w:p w:rsidR="00E07619" w:rsidRDefault="003958E7" w:rsidP="00E07619">
      <w:pPr>
        <w:ind w:left="-28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Cs w:val="20"/>
        </w:rPr>
        <w:t xml:space="preserve">3.b) </w:t>
      </w:r>
      <w:r w:rsidR="00E07619" w:rsidRPr="00E07619">
        <w:rPr>
          <w:rFonts w:ascii="Calibri" w:hAnsi="Calibri" w:cs="Calibri"/>
          <w:b/>
          <w:color w:val="000000"/>
          <w:szCs w:val="20"/>
        </w:rPr>
        <w:t xml:space="preserve">NO RENUNCIA A IMPARTIR DOCENCIA:  </w:t>
      </w:r>
      <w:r w:rsidR="00E07619">
        <w:rPr>
          <w:rFonts w:ascii="Calibri" w:hAnsi="Calibri" w:cs="Calibri"/>
          <w:b/>
          <w:color w:val="000000"/>
          <w:szCs w:val="20"/>
        </w:rPr>
        <w:t xml:space="preserve"> </w:t>
      </w:r>
      <w:r w:rsidR="00E07619" w:rsidRPr="006C7836">
        <w:rPr>
          <w:rFonts w:ascii="Calibri" w:hAnsi="Calibri" w:cs="Calibri"/>
          <w:color w:val="000000"/>
          <w:sz w:val="16"/>
          <w:szCs w:val="16"/>
        </w:rPr>
        <w:t>(</w:t>
      </w:r>
      <w:r w:rsidR="00167914" w:rsidRPr="00910CFA">
        <w:rPr>
          <w:rFonts w:ascii="Calibri" w:hAnsi="Calibri" w:cs="Calibri"/>
          <w:b/>
          <w:color w:val="FF0000"/>
          <w:sz w:val="16"/>
          <w:szCs w:val="16"/>
        </w:rPr>
        <w:t>Adjuntar:</w:t>
      </w:r>
      <w:r w:rsidR="00167914" w:rsidRPr="00167914">
        <w:rPr>
          <w:rFonts w:ascii="Calibri" w:hAnsi="Calibri" w:cs="Calibri"/>
          <w:color w:val="FF0000"/>
          <w:sz w:val="16"/>
          <w:szCs w:val="16"/>
        </w:rPr>
        <w:t xml:space="preserve"> </w:t>
      </w:r>
      <w:r w:rsidR="00E07619" w:rsidRPr="00CA0FC2">
        <w:rPr>
          <w:rFonts w:ascii="Calibri" w:hAnsi="Calibri" w:cs="Calibri"/>
          <w:b/>
          <w:color w:val="FF0000"/>
          <w:sz w:val="16"/>
          <w:szCs w:val="16"/>
        </w:rPr>
        <w:t>Acuerdo del Instituto</w:t>
      </w:r>
      <w:r w:rsidR="00E07619">
        <w:rPr>
          <w:rFonts w:ascii="Calibri" w:hAnsi="Calibri" w:cs="Calibri"/>
          <w:b/>
          <w:color w:val="FF0000"/>
          <w:sz w:val="16"/>
          <w:szCs w:val="16"/>
        </w:rPr>
        <w:t>,</w:t>
      </w:r>
      <w:r w:rsidR="00E07619" w:rsidRPr="00CA0FC2">
        <w:rPr>
          <w:rFonts w:ascii="Calibri" w:hAnsi="Calibri" w:cs="Calibri"/>
          <w:color w:val="FF0000"/>
          <w:sz w:val="16"/>
          <w:szCs w:val="16"/>
        </w:rPr>
        <w:t xml:space="preserve"> </w:t>
      </w:r>
      <w:r w:rsidR="00E07619">
        <w:rPr>
          <w:rFonts w:ascii="Calibri" w:hAnsi="Calibri" w:cs="Calibri"/>
          <w:color w:val="000000"/>
          <w:sz w:val="16"/>
          <w:szCs w:val="16"/>
        </w:rPr>
        <w:t xml:space="preserve">con </w:t>
      </w:r>
      <w:r w:rsidR="00E07619" w:rsidRPr="006C7836">
        <w:rPr>
          <w:rFonts w:ascii="Calibri" w:hAnsi="Calibri" w:cs="Calibri"/>
          <w:color w:val="000000"/>
          <w:sz w:val="16"/>
          <w:szCs w:val="16"/>
        </w:rPr>
        <w:t xml:space="preserve">firma del director del Instituto garantizando que tiene espacio para que se desarrolle su trabajo). </w:t>
      </w:r>
      <w:r w:rsidR="00E07619">
        <w:rPr>
          <w:rFonts w:ascii="Calibri" w:hAnsi="Calibri" w:cs="Calibri"/>
          <w:color w:val="000000"/>
          <w:sz w:val="16"/>
          <w:szCs w:val="16"/>
        </w:rPr>
        <w:t>(</w:t>
      </w:r>
      <w:r w:rsidR="00167914" w:rsidRPr="00910CFA">
        <w:rPr>
          <w:rFonts w:ascii="Calibri" w:hAnsi="Calibri" w:cs="Calibri"/>
          <w:b/>
          <w:color w:val="FF0000"/>
          <w:sz w:val="16"/>
          <w:szCs w:val="16"/>
        </w:rPr>
        <w:t>Adjuntar</w:t>
      </w:r>
      <w:r w:rsidR="00167914" w:rsidRPr="00167914">
        <w:rPr>
          <w:rFonts w:ascii="Calibri" w:hAnsi="Calibri" w:cs="Calibri"/>
          <w:color w:val="FF0000"/>
          <w:sz w:val="16"/>
          <w:szCs w:val="16"/>
        </w:rPr>
        <w:t xml:space="preserve">: </w:t>
      </w:r>
      <w:r w:rsidR="00E07619" w:rsidRPr="006C7836">
        <w:rPr>
          <w:rFonts w:ascii="Calibri" w:hAnsi="Calibri" w:cs="Calibri"/>
          <w:b/>
          <w:bCs/>
          <w:color w:val="FF0000"/>
          <w:sz w:val="16"/>
          <w:szCs w:val="16"/>
        </w:rPr>
        <w:t>Acuerdo de Consejo de Departamento</w:t>
      </w:r>
      <w:r w:rsidR="00E07619" w:rsidRPr="006C7836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B0370C" w:rsidRPr="00B0370C">
        <w:rPr>
          <w:rFonts w:ascii="Calibri" w:hAnsi="Calibri" w:cs="Calibri"/>
          <w:color w:val="000000"/>
          <w:sz w:val="16"/>
          <w:szCs w:val="16"/>
        </w:rPr>
        <w:t>al que pertenezca el segundo avalista en el que el Departamento se comprometa a adscribir al solicitante (postdoctoral) al área de conocimiento del segundo avalista y a que el solicitante (postdoctoral) imparta actividad docente en dicha área de conocimiento</w:t>
      </w:r>
      <w:r w:rsidR="00E07619" w:rsidRPr="00B0370C">
        <w:rPr>
          <w:rFonts w:ascii="Calibri" w:hAnsi="Calibri" w:cs="Calibri"/>
          <w:color w:val="000000"/>
          <w:sz w:val="16"/>
          <w:szCs w:val="16"/>
        </w:rPr>
        <w:t>.)</w:t>
      </w:r>
    </w:p>
    <w:p w:rsidR="00A06AEA" w:rsidRDefault="00A06AEA" w:rsidP="007D0EA0">
      <w:pPr>
        <w:spacing w:line="240" w:lineRule="auto"/>
        <w:ind w:left="-284"/>
        <w:rPr>
          <w:b/>
          <w:szCs w:val="20"/>
          <w:u w:val="single"/>
          <w:lang w:val="es-ES"/>
        </w:rPr>
      </w:pPr>
    </w:p>
    <w:p w:rsidR="002239EC" w:rsidRPr="005435D1" w:rsidRDefault="002239EC" w:rsidP="007D0EA0">
      <w:pPr>
        <w:spacing w:line="240" w:lineRule="auto"/>
        <w:ind w:left="-284"/>
        <w:rPr>
          <w:b/>
          <w:i/>
          <w:sz w:val="18"/>
          <w:szCs w:val="18"/>
          <w:u w:val="single"/>
          <w:lang w:val="es-ES"/>
        </w:rPr>
      </w:pPr>
      <w:r>
        <w:rPr>
          <w:b/>
          <w:szCs w:val="20"/>
          <w:u w:val="single"/>
          <w:lang w:val="es-ES"/>
        </w:rPr>
        <w:t xml:space="preserve">RAMA DE CONOCIMIENTO </w:t>
      </w:r>
      <w:r w:rsidRPr="005435D1">
        <w:rPr>
          <w:b/>
          <w:i/>
          <w:sz w:val="18"/>
          <w:szCs w:val="18"/>
          <w:lang w:val="es-ES"/>
        </w:rPr>
        <w:t xml:space="preserve">(por la que </w:t>
      </w:r>
      <w:r w:rsidR="005435D1" w:rsidRPr="005435D1">
        <w:rPr>
          <w:b/>
          <w:i/>
          <w:sz w:val="18"/>
          <w:szCs w:val="18"/>
          <w:lang w:val="es-ES"/>
        </w:rPr>
        <w:t xml:space="preserve">se evaluará </w:t>
      </w:r>
      <w:r w:rsidRPr="005435D1">
        <w:rPr>
          <w:b/>
          <w:i/>
          <w:sz w:val="18"/>
          <w:szCs w:val="18"/>
          <w:lang w:val="es-ES"/>
        </w:rPr>
        <w:t>esta solicitud):</w:t>
      </w:r>
    </w:p>
    <w:p w:rsidR="002239EC" w:rsidRPr="002239EC" w:rsidRDefault="002239EC" w:rsidP="007D0EA0">
      <w:pPr>
        <w:pStyle w:val="Prrafodelista"/>
        <w:numPr>
          <w:ilvl w:val="0"/>
          <w:numId w:val="12"/>
        </w:numPr>
        <w:spacing w:line="240" w:lineRule="auto"/>
        <w:ind w:left="-284" w:firstLine="0"/>
        <w:rPr>
          <w:b/>
          <w:szCs w:val="20"/>
          <w:lang w:val="es-ES"/>
        </w:rPr>
      </w:pPr>
      <w:r>
        <w:rPr>
          <w:b/>
          <w:szCs w:val="20"/>
          <w:lang w:val="es-ES"/>
        </w:rPr>
        <w:t>Campo o Sub-campo</w:t>
      </w:r>
      <w:r w:rsidRPr="002239EC">
        <w:rPr>
          <w:b/>
          <w:szCs w:val="20"/>
          <w:lang w:val="es-ES"/>
        </w:rPr>
        <w:t xml:space="preserve"> CNEAI (para evaluación)</w:t>
      </w:r>
      <w:r>
        <w:rPr>
          <w:b/>
          <w:szCs w:val="20"/>
          <w:lang w:val="es-ES"/>
        </w:rPr>
        <w:t>:</w:t>
      </w:r>
    </w:p>
    <w:p w:rsidR="002239EC" w:rsidRDefault="002239EC" w:rsidP="007D0EA0">
      <w:pPr>
        <w:spacing w:line="240" w:lineRule="auto"/>
        <w:ind w:left="-284"/>
        <w:rPr>
          <w:b/>
          <w:szCs w:val="20"/>
          <w:u w:val="single"/>
          <w:lang w:val="es-ES"/>
        </w:rPr>
      </w:pPr>
    </w:p>
    <w:p w:rsidR="002239EC" w:rsidRPr="005435D1" w:rsidRDefault="002239EC" w:rsidP="007D0EA0">
      <w:pPr>
        <w:pStyle w:val="Prrafodelista"/>
        <w:numPr>
          <w:ilvl w:val="0"/>
          <w:numId w:val="12"/>
        </w:numPr>
        <w:spacing w:line="240" w:lineRule="auto"/>
        <w:ind w:left="-284" w:firstLine="0"/>
        <w:rPr>
          <w:b/>
          <w:i/>
          <w:sz w:val="18"/>
          <w:szCs w:val="18"/>
          <w:lang w:val="es-ES"/>
        </w:rPr>
      </w:pPr>
      <w:r w:rsidRPr="002239EC">
        <w:rPr>
          <w:b/>
          <w:szCs w:val="20"/>
          <w:lang w:val="es-ES"/>
        </w:rPr>
        <w:t>Justificación de la elección de la Rama de Conocimiento</w:t>
      </w:r>
      <w:r>
        <w:rPr>
          <w:b/>
          <w:szCs w:val="20"/>
          <w:lang w:val="es-ES"/>
        </w:rPr>
        <w:t xml:space="preserve"> </w:t>
      </w:r>
      <w:r w:rsidRPr="005435D1">
        <w:rPr>
          <w:b/>
          <w:i/>
          <w:sz w:val="18"/>
          <w:szCs w:val="18"/>
          <w:lang w:val="es-ES"/>
        </w:rPr>
        <w:t xml:space="preserve">(proyectos, publicaciones, </w:t>
      </w:r>
      <w:r w:rsidR="005435D1" w:rsidRPr="005435D1">
        <w:rPr>
          <w:b/>
          <w:i/>
          <w:sz w:val="18"/>
          <w:szCs w:val="18"/>
          <w:lang w:val="es-ES"/>
        </w:rPr>
        <w:t>CV del candidato o del director</w:t>
      </w:r>
      <w:r w:rsidR="005435D1">
        <w:rPr>
          <w:b/>
          <w:i/>
          <w:sz w:val="18"/>
          <w:szCs w:val="18"/>
          <w:lang w:val="es-ES"/>
        </w:rPr>
        <w:t>)</w:t>
      </w:r>
      <w:r w:rsidR="005435D1" w:rsidRPr="005435D1">
        <w:rPr>
          <w:b/>
          <w:i/>
          <w:sz w:val="18"/>
          <w:szCs w:val="18"/>
          <w:lang w:val="es-ES"/>
        </w:rPr>
        <w:t>:</w:t>
      </w:r>
      <w:r w:rsidR="00AC3648">
        <w:rPr>
          <w:b/>
          <w:sz w:val="18"/>
          <w:szCs w:val="18"/>
          <w:lang w:val="es-ES"/>
        </w:rPr>
        <w:t xml:space="preserve"> </w:t>
      </w:r>
    </w:p>
    <w:p w:rsidR="00286E36" w:rsidRDefault="00286E36" w:rsidP="007D0EA0">
      <w:pPr>
        <w:spacing w:line="240" w:lineRule="auto"/>
        <w:ind w:left="-284"/>
        <w:rPr>
          <w:szCs w:val="20"/>
          <w:lang w:val="es-ES"/>
        </w:rPr>
      </w:pPr>
    </w:p>
    <w:p w:rsidR="00D520B2" w:rsidRPr="00E200EF" w:rsidRDefault="00482C19" w:rsidP="007D0EA0">
      <w:pPr>
        <w:spacing w:line="240" w:lineRule="auto"/>
        <w:ind w:left="-284"/>
        <w:rPr>
          <w:szCs w:val="20"/>
          <w:u w:val="single"/>
          <w:lang w:val="es-ES"/>
        </w:rPr>
      </w:pPr>
      <w:r>
        <w:rPr>
          <w:b/>
          <w:szCs w:val="20"/>
          <w:u w:val="single"/>
          <w:lang w:val="es-ES"/>
        </w:rPr>
        <w:t xml:space="preserve">Título, </w:t>
      </w:r>
      <w:r w:rsidR="00D520B2" w:rsidRPr="00E200EF">
        <w:rPr>
          <w:b/>
          <w:szCs w:val="20"/>
          <w:u w:val="single"/>
          <w:lang w:val="es-ES"/>
        </w:rPr>
        <w:t>referencia</w:t>
      </w:r>
      <w:r w:rsidR="00887691">
        <w:rPr>
          <w:b/>
          <w:szCs w:val="20"/>
          <w:u w:val="single"/>
          <w:lang w:val="es-ES"/>
        </w:rPr>
        <w:t>,</w:t>
      </w:r>
      <w:r>
        <w:rPr>
          <w:b/>
          <w:szCs w:val="20"/>
          <w:u w:val="single"/>
          <w:lang w:val="es-ES"/>
        </w:rPr>
        <w:t xml:space="preserve"> entidad financiadora</w:t>
      </w:r>
      <w:r w:rsidR="00887691">
        <w:rPr>
          <w:b/>
          <w:szCs w:val="20"/>
          <w:u w:val="single"/>
          <w:lang w:val="es-ES"/>
        </w:rPr>
        <w:t xml:space="preserve"> y entidad beneficiaria</w:t>
      </w:r>
      <w:r w:rsidR="00E200EF">
        <w:rPr>
          <w:b/>
          <w:szCs w:val="20"/>
          <w:u w:val="single"/>
          <w:lang w:val="es-ES"/>
        </w:rPr>
        <w:t xml:space="preserve"> </w:t>
      </w:r>
      <w:r w:rsidR="00D520B2" w:rsidRPr="00E200EF">
        <w:rPr>
          <w:b/>
          <w:szCs w:val="20"/>
          <w:u w:val="single"/>
          <w:lang w:val="es-ES"/>
        </w:rPr>
        <w:t>del proyecto en ejecución del</w:t>
      </w:r>
      <w:r w:rsidR="00E200EF">
        <w:rPr>
          <w:b/>
          <w:szCs w:val="20"/>
          <w:u w:val="single"/>
          <w:lang w:val="es-ES"/>
        </w:rPr>
        <w:t>/la</w:t>
      </w:r>
      <w:r w:rsidR="00D520B2" w:rsidRPr="00E200EF">
        <w:rPr>
          <w:b/>
          <w:szCs w:val="20"/>
          <w:u w:val="single"/>
          <w:lang w:val="es-ES"/>
        </w:rPr>
        <w:t xml:space="preserve"> </w:t>
      </w:r>
      <w:r w:rsidR="00E200EF">
        <w:rPr>
          <w:b/>
          <w:szCs w:val="20"/>
          <w:u w:val="single"/>
          <w:lang w:val="es-ES"/>
        </w:rPr>
        <w:t>i</w:t>
      </w:r>
      <w:r w:rsidR="00D520B2" w:rsidRPr="00E200EF">
        <w:rPr>
          <w:b/>
          <w:szCs w:val="20"/>
          <w:u w:val="single"/>
          <w:lang w:val="es-ES"/>
        </w:rPr>
        <w:t xml:space="preserve">nvestigador/a </w:t>
      </w:r>
      <w:r>
        <w:rPr>
          <w:b/>
          <w:szCs w:val="20"/>
          <w:u w:val="single"/>
          <w:lang w:val="es-ES"/>
        </w:rPr>
        <w:t>que avala</w:t>
      </w:r>
      <w:r w:rsidR="00D520B2" w:rsidRPr="00E200EF">
        <w:rPr>
          <w:b/>
          <w:szCs w:val="20"/>
          <w:u w:val="single"/>
          <w:lang w:val="es-ES"/>
        </w:rPr>
        <w:t xml:space="preserve"> </w:t>
      </w:r>
      <w:r>
        <w:rPr>
          <w:b/>
          <w:szCs w:val="20"/>
          <w:u w:val="single"/>
          <w:lang w:val="es-ES"/>
        </w:rPr>
        <w:t>la solicitud</w:t>
      </w:r>
      <w:r w:rsidR="00D520B2" w:rsidRPr="00E200EF">
        <w:rPr>
          <w:szCs w:val="20"/>
          <w:u w:val="single"/>
          <w:lang w:val="es-ES"/>
        </w:rPr>
        <w:t xml:space="preserve">: </w:t>
      </w:r>
    </w:p>
    <w:p w:rsidR="00D520B2" w:rsidRDefault="00286E36" w:rsidP="007D0EA0">
      <w:pPr>
        <w:pStyle w:val="Prrafodelista"/>
        <w:numPr>
          <w:ilvl w:val="0"/>
          <w:numId w:val="13"/>
        </w:numPr>
        <w:spacing w:line="240" w:lineRule="auto"/>
        <w:ind w:left="-284" w:firstLine="0"/>
        <w:rPr>
          <w:szCs w:val="20"/>
          <w:lang w:val="es-ES"/>
        </w:rPr>
      </w:pPr>
      <w:r w:rsidRPr="00116770">
        <w:rPr>
          <w:szCs w:val="20"/>
          <w:lang w:val="es-ES"/>
        </w:rPr>
        <w:t>Título:</w:t>
      </w:r>
    </w:p>
    <w:p w:rsidR="00116770" w:rsidRPr="00116770" w:rsidRDefault="00116770" w:rsidP="007D0EA0">
      <w:pPr>
        <w:pStyle w:val="Prrafodelista"/>
        <w:spacing w:line="240" w:lineRule="auto"/>
        <w:ind w:left="-284"/>
        <w:rPr>
          <w:szCs w:val="20"/>
          <w:lang w:val="es-ES"/>
        </w:rPr>
      </w:pPr>
    </w:p>
    <w:p w:rsidR="00116770" w:rsidRPr="00116770" w:rsidRDefault="00286E36" w:rsidP="007D0EA0">
      <w:pPr>
        <w:pStyle w:val="Prrafodelista"/>
        <w:numPr>
          <w:ilvl w:val="0"/>
          <w:numId w:val="13"/>
        </w:numPr>
        <w:spacing w:line="240" w:lineRule="auto"/>
        <w:ind w:left="-284" w:firstLine="0"/>
        <w:rPr>
          <w:szCs w:val="20"/>
          <w:lang w:val="es-ES"/>
        </w:rPr>
      </w:pPr>
      <w:r w:rsidRPr="00116770">
        <w:rPr>
          <w:szCs w:val="20"/>
          <w:lang w:val="es-ES"/>
        </w:rPr>
        <w:t>Referencia:</w:t>
      </w:r>
    </w:p>
    <w:p w:rsidR="00116770" w:rsidRPr="00116770" w:rsidRDefault="00116770" w:rsidP="007D0EA0">
      <w:pPr>
        <w:pStyle w:val="Prrafodelista"/>
        <w:spacing w:line="240" w:lineRule="auto"/>
        <w:ind w:left="-284"/>
        <w:rPr>
          <w:szCs w:val="20"/>
          <w:lang w:val="es-ES"/>
        </w:rPr>
      </w:pPr>
    </w:p>
    <w:p w:rsidR="00286E36" w:rsidRDefault="00286E36" w:rsidP="007D0EA0">
      <w:pPr>
        <w:pStyle w:val="Prrafodelista"/>
        <w:numPr>
          <w:ilvl w:val="0"/>
          <w:numId w:val="13"/>
        </w:numPr>
        <w:spacing w:line="240" w:lineRule="auto"/>
        <w:ind w:left="-284" w:firstLine="0"/>
        <w:rPr>
          <w:szCs w:val="20"/>
          <w:lang w:val="es-ES"/>
        </w:rPr>
      </w:pPr>
      <w:r w:rsidRPr="00116770">
        <w:rPr>
          <w:szCs w:val="20"/>
          <w:lang w:val="es-ES"/>
        </w:rPr>
        <w:t>Entidad Financiadora:</w:t>
      </w:r>
    </w:p>
    <w:p w:rsidR="00887691" w:rsidRPr="00887691" w:rsidRDefault="00887691" w:rsidP="007D0EA0">
      <w:pPr>
        <w:pStyle w:val="Prrafodelista"/>
        <w:ind w:left="-284"/>
        <w:rPr>
          <w:szCs w:val="20"/>
          <w:lang w:val="es-ES"/>
        </w:rPr>
      </w:pPr>
    </w:p>
    <w:p w:rsidR="00887691" w:rsidRDefault="00887691" w:rsidP="007D0EA0">
      <w:pPr>
        <w:pStyle w:val="Prrafodelista"/>
        <w:numPr>
          <w:ilvl w:val="0"/>
          <w:numId w:val="13"/>
        </w:numPr>
        <w:spacing w:line="240" w:lineRule="auto"/>
        <w:ind w:left="-284" w:firstLine="0"/>
        <w:rPr>
          <w:szCs w:val="20"/>
          <w:lang w:val="es-ES"/>
        </w:rPr>
      </w:pPr>
      <w:r>
        <w:rPr>
          <w:szCs w:val="20"/>
          <w:lang w:val="es-ES"/>
        </w:rPr>
        <w:t>Entidad Beneficiaria del proyecto:</w:t>
      </w:r>
    </w:p>
    <w:p w:rsidR="00840D2F" w:rsidRPr="00840D2F" w:rsidRDefault="00840D2F" w:rsidP="00840D2F">
      <w:pPr>
        <w:pStyle w:val="Prrafodelista"/>
        <w:rPr>
          <w:szCs w:val="20"/>
          <w:lang w:val="es-ES"/>
        </w:rPr>
      </w:pPr>
    </w:p>
    <w:p w:rsidR="00840D2F" w:rsidRPr="00116770" w:rsidRDefault="00840D2F" w:rsidP="00840D2F">
      <w:pPr>
        <w:pStyle w:val="Prrafodelista"/>
        <w:spacing w:line="240" w:lineRule="auto"/>
        <w:ind w:left="-284"/>
        <w:rPr>
          <w:szCs w:val="20"/>
          <w:lang w:val="es-ES"/>
        </w:rPr>
      </w:pPr>
    </w:p>
    <w:p w:rsidR="00482C19" w:rsidRDefault="00482C19" w:rsidP="007D0EA0">
      <w:pPr>
        <w:spacing w:line="240" w:lineRule="auto"/>
        <w:ind w:left="-284"/>
        <w:rPr>
          <w:b/>
          <w:szCs w:val="20"/>
          <w:u w:val="single"/>
          <w:lang w:val="es-ES"/>
        </w:rPr>
      </w:pPr>
      <w:r w:rsidRPr="00482C19">
        <w:rPr>
          <w:b/>
          <w:szCs w:val="20"/>
          <w:u w:val="single"/>
          <w:lang w:val="es-ES"/>
        </w:rPr>
        <w:t>Número de sexenios</w:t>
      </w:r>
      <w:r>
        <w:rPr>
          <w:b/>
          <w:szCs w:val="20"/>
          <w:u w:val="single"/>
          <w:lang w:val="es-ES"/>
        </w:rPr>
        <w:t xml:space="preserve"> del/la investigador/a que avala la solicitud</w:t>
      </w:r>
      <w:r w:rsidRPr="00482C19">
        <w:rPr>
          <w:b/>
          <w:szCs w:val="20"/>
          <w:u w:val="single"/>
          <w:lang w:val="es-ES"/>
        </w:rPr>
        <w:t>:</w:t>
      </w:r>
    </w:p>
    <w:p w:rsidR="004F190A" w:rsidRDefault="004F190A" w:rsidP="007D0EA0">
      <w:pPr>
        <w:spacing w:line="240" w:lineRule="exact"/>
        <w:ind w:left="-284"/>
        <w:rPr>
          <w:b/>
          <w:u w:val="single"/>
        </w:rPr>
      </w:pPr>
    </w:p>
    <w:p w:rsidR="006D0230" w:rsidRDefault="006D0230" w:rsidP="007D0EA0">
      <w:pPr>
        <w:spacing w:line="240" w:lineRule="exact"/>
        <w:ind w:left="-284"/>
        <w:rPr>
          <w:b/>
          <w:u w:val="single"/>
        </w:rPr>
      </w:pPr>
    </w:p>
    <w:p w:rsidR="003958E7" w:rsidRDefault="003958E7" w:rsidP="007D0EA0">
      <w:pPr>
        <w:spacing w:line="240" w:lineRule="exact"/>
        <w:ind w:left="-284"/>
        <w:rPr>
          <w:b/>
          <w:u w:val="single"/>
        </w:rPr>
      </w:pPr>
    </w:p>
    <w:p w:rsidR="002A38DD" w:rsidRDefault="002A38DD" w:rsidP="007D0EA0">
      <w:pPr>
        <w:spacing w:line="240" w:lineRule="exact"/>
        <w:ind w:left="-284"/>
        <w:rPr>
          <w:b/>
          <w:u w:val="single"/>
        </w:rPr>
      </w:pPr>
    </w:p>
    <w:p w:rsidR="002A38DD" w:rsidRDefault="002A38DD" w:rsidP="007D0EA0">
      <w:pPr>
        <w:spacing w:line="240" w:lineRule="exact"/>
        <w:ind w:left="-284"/>
        <w:rPr>
          <w:b/>
          <w:u w:val="single"/>
        </w:rPr>
      </w:pPr>
    </w:p>
    <w:p w:rsidR="002A38DD" w:rsidRDefault="002A38DD" w:rsidP="007D0EA0">
      <w:pPr>
        <w:spacing w:line="240" w:lineRule="exact"/>
        <w:ind w:left="-284"/>
        <w:rPr>
          <w:b/>
          <w:u w:val="single"/>
        </w:rPr>
      </w:pPr>
    </w:p>
    <w:p w:rsidR="004D21DE" w:rsidRDefault="004D21DE" w:rsidP="007D0EA0">
      <w:pPr>
        <w:spacing w:line="240" w:lineRule="exact"/>
        <w:ind w:left="-284"/>
        <w:rPr>
          <w:i/>
          <w:sz w:val="18"/>
          <w:szCs w:val="18"/>
        </w:rPr>
      </w:pPr>
      <w:r w:rsidRPr="004D21DE">
        <w:rPr>
          <w:b/>
          <w:u w:val="single"/>
        </w:rPr>
        <w:t>Resultados obtenidos en convocatorias nacionales o internacionales, públicas o privadas, de programas postdoctorales a las que el/la candidato/a se haya presentado</w:t>
      </w:r>
      <w:r>
        <w:rPr>
          <w:b/>
          <w:u w:val="single"/>
        </w:rPr>
        <w:t xml:space="preserve"> </w:t>
      </w:r>
      <w:r w:rsidRPr="004D21DE">
        <w:rPr>
          <w:i/>
          <w:sz w:val="18"/>
          <w:szCs w:val="18"/>
        </w:rPr>
        <w:t>(debe aportar documentaci</w:t>
      </w:r>
      <w:r w:rsidR="000658B9">
        <w:rPr>
          <w:i/>
          <w:sz w:val="18"/>
          <w:szCs w:val="18"/>
        </w:rPr>
        <w:t>ón justificativa</w:t>
      </w:r>
      <w:r w:rsidR="009503C5">
        <w:rPr>
          <w:i/>
          <w:sz w:val="18"/>
          <w:szCs w:val="18"/>
        </w:rPr>
        <w:t>)</w:t>
      </w:r>
      <w:r w:rsidR="000658B9">
        <w:rPr>
          <w:i/>
          <w:sz w:val="18"/>
          <w:szCs w:val="18"/>
        </w:rPr>
        <w:t>.</w:t>
      </w:r>
    </w:p>
    <w:p w:rsidR="000658B9" w:rsidRPr="004D21DE" w:rsidRDefault="0058474A" w:rsidP="007D0EA0">
      <w:pPr>
        <w:spacing w:line="240" w:lineRule="exact"/>
        <w:ind w:left="-284"/>
        <w:rPr>
          <w:i/>
          <w:sz w:val="18"/>
          <w:szCs w:val="18"/>
          <w:lang w:val="es-ES"/>
        </w:rPr>
      </w:pPr>
      <w:r w:rsidRPr="0085608A">
        <w:rPr>
          <w:noProof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241935</wp:posOffset>
                </wp:positionV>
                <wp:extent cx="209550" cy="1809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8A" w:rsidRPr="0085608A" w:rsidRDefault="0085608A" w:rsidP="0051381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3.05pt;margin-top:19.05pt;width:16.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">
                <v:textbox>
                  <w:txbxContent>
                    <w:p w:rsidR="0085608A" w:rsidRPr="0085608A" w:rsidRDefault="0085608A" w:rsidP="0051381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5608A">
        <w:rPr>
          <w:noProof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241935</wp:posOffset>
                </wp:positionV>
                <wp:extent cx="200025" cy="19050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8A" w:rsidRPr="0085608A" w:rsidRDefault="0085608A" w:rsidP="0085608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0.55pt;margin-top:19.05pt;width:15.7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">
                <v:textbox>
                  <w:txbxContent>
                    <w:p w:rsidR="0085608A" w:rsidRPr="0085608A" w:rsidRDefault="0085608A" w:rsidP="0085608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1DE" w:rsidRDefault="00906867" w:rsidP="007D0EA0">
      <w:pPr>
        <w:tabs>
          <w:tab w:val="left" w:pos="2127"/>
          <w:tab w:val="left" w:pos="4536"/>
        </w:tabs>
        <w:spacing w:line="240" w:lineRule="auto"/>
        <w:ind w:left="-284"/>
        <w:rPr>
          <w:szCs w:val="20"/>
          <w:lang w:val="es-ES"/>
        </w:rPr>
      </w:pPr>
      <w:r>
        <w:rPr>
          <w:szCs w:val="20"/>
          <w:lang w:val="es-ES"/>
        </w:rPr>
        <w:tab/>
        <w:t>SI</w:t>
      </w:r>
      <w:r w:rsidR="000658B9">
        <w:rPr>
          <w:szCs w:val="20"/>
          <w:lang w:val="es-ES"/>
        </w:rPr>
        <w:t xml:space="preserve"> </w:t>
      </w:r>
      <w:r>
        <w:rPr>
          <w:szCs w:val="20"/>
          <w:lang w:val="es-ES"/>
        </w:rPr>
        <w:tab/>
        <w:t>NO</w:t>
      </w:r>
      <w:r w:rsidR="0085608A">
        <w:rPr>
          <w:szCs w:val="20"/>
          <w:lang w:val="es-ES"/>
        </w:rPr>
        <w:t xml:space="preserve"> </w:t>
      </w:r>
    </w:p>
    <w:p w:rsidR="006D0230" w:rsidRPr="00906867" w:rsidRDefault="006D0230" w:rsidP="007D0EA0">
      <w:pPr>
        <w:pStyle w:val="Prrafodelista"/>
        <w:tabs>
          <w:tab w:val="left" w:pos="4536"/>
        </w:tabs>
        <w:spacing w:line="240" w:lineRule="auto"/>
        <w:ind w:left="-284"/>
        <w:rPr>
          <w:b/>
          <w:szCs w:val="20"/>
          <w:lang w:val="es-ES"/>
        </w:rPr>
      </w:pPr>
    </w:p>
    <w:p w:rsidR="00906867" w:rsidRPr="004D3B16" w:rsidRDefault="009503C5" w:rsidP="006D0230">
      <w:pPr>
        <w:pStyle w:val="Prrafodelista"/>
        <w:numPr>
          <w:ilvl w:val="0"/>
          <w:numId w:val="14"/>
        </w:numPr>
        <w:spacing w:line="240" w:lineRule="auto"/>
        <w:ind w:left="-284" w:firstLine="0"/>
        <w:rPr>
          <w:b/>
          <w:szCs w:val="20"/>
          <w:lang w:val="es-ES"/>
        </w:rPr>
      </w:pPr>
      <w:r w:rsidRPr="004D3B16">
        <w:rPr>
          <w:b/>
          <w:szCs w:val="20"/>
          <w:lang w:val="es-ES"/>
        </w:rPr>
        <w:t>Título de la convocatoria y año de presentación</w:t>
      </w:r>
      <w:r w:rsidR="00906867" w:rsidRPr="004D3B16">
        <w:rPr>
          <w:b/>
          <w:szCs w:val="20"/>
          <w:lang w:val="es-ES"/>
        </w:rPr>
        <w:t>:</w:t>
      </w:r>
    </w:p>
    <w:p w:rsidR="00112BED" w:rsidRPr="004D3B16" w:rsidRDefault="00112BED" w:rsidP="007D0EA0">
      <w:pPr>
        <w:pStyle w:val="Prrafodelista"/>
        <w:tabs>
          <w:tab w:val="left" w:pos="4536"/>
        </w:tabs>
        <w:spacing w:line="240" w:lineRule="auto"/>
        <w:ind w:left="-284"/>
        <w:rPr>
          <w:b/>
          <w:szCs w:val="20"/>
          <w:lang w:val="es-ES"/>
        </w:rPr>
      </w:pPr>
    </w:p>
    <w:p w:rsidR="00112BED" w:rsidRPr="004D3B16" w:rsidRDefault="00112BED" w:rsidP="006D0230">
      <w:pPr>
        <w:pStyle w:val="Prrafodelista"/>
        <w:numPr>
          <w:ilvl w:val="0"/>
          <w:numId w:val="14"/>
        </w:numPr>
        <w:spacing w:line="240" w:lineRule="auto"/>
        <w:ind w:left="-284" w:firstLine="0"/>
        <w:rPr>
          <w:b/>
          <w:szCs w:val="20"/>
          <w:lang w:val="es-ES"/>
        </w:rPr>
      </w:pPr>
      <w:r w:rsidRPr="004D3B16">
        <w:rPr>
          <w:b/>
          <w:szCs w:val="20"/>
          <w:lang w:val="es-ES"/>
        </w:rPr>
        <w:t>Nº de Solicitudes:</w:t>
      </w:r>
    </w:p>
    <w:p w:rsidR="00906867" w:rsidRPr="004D3B16" w:rsidRDefault="00906867" w:rsidP="007D0EA0">
      <w:pPr>
        <w:pStyle w:val="Prrafodelista"/>
        <w:ind w:left="-284"/>
        <w:rPr>
          <w:b/>
          <w:szCs w:val="20"/>
          <w:lang w:val="es-ES"/>
        </w:rPr>
      </w:pPr>
    </w:p>
    <w:p w:rsidR="00906867" w:rsidRDefault="00906867" w:rsidP="006D0230">
      <w:pPr>
        <w:pStyle w:val="Prrafodelista"/>
        <w:numPr>
          <w:ilvl w:val="0"/>
          <w:numId w:val="14"/>
        </w:numPr>
        <w:spacing w:line="240" w:lineRule="auto"/>
        <w:ind w:left="-284" w:firstLine="0"/>
        <w:rPr>
          <w:szCs w:val="20"/>
          <w:lang w:val="es-ES"/>
        </w:rPr>
      </w:pPr>
      <w:r w:rsidRPr="004D3B16">
        <w:rPr>
          <w:b/>
          <w:szCs w:val="20"/>
          <w:lang w:val="es-ES"/>
        </w:rPr>
        <w:t>Posición y Puntuación obtenida</w:t>
      </w:r>
      <w:r w:rsidRPr="004D3B16">
        <w:rPr>
          <w:szCs w:val="20"/>
          <w:lang w:val="es-ES"/>
        </w:rPr>
        <w:t xml:space="preserve"> </w:t>
      </w:r>
      <w:r w:rsidRPr="004D3B16">
        <w:rPr>
          <w:i/>
          <w:sz w:val="18"/>
          <w:szCs w:val="18"/>
          <w:lang w:val="es-ES"/>
        </w:rPr>
        <w:t>(en cada solicitud)</w:t>
      </w:r>
      <w:r w:rsidRPr="004D3B16">
        <w:rPr>
          <w:szCs w:val="20"/>
          <w:lang w:val="es-ES"/>
        </w:rPr>
        <w:t>:</w:t>
      </w:r>
    </w:p>
    <w:p w:rsidR="007527EC" w:rsidRPr="007527EC" w:rsidRDefault="007527EC" w:rsidP="007527EC">
      <w:pPr>
        <w:pStyle w:val="Prrafodelista"/>
        <w:rPr>
          <w:szCs w:val="20"/>
          <w:lang w:val="es-ES"/>
        </w:rPr>
      </w:pPr>
    </w:p>
    <w:p w:rsidR="007527EC" w:rsidRPr="004D3B16" w:rsidRDefault="007527EC" w:rsidP="007527EC">
      <w:pPr>
        <w:pStyle w:val="Prrafodelista"/>
        <w:spacing w:line="240" w:lineRule="auto"/>
        <w:ind w:left="-284"/>
        <w:rPr>
          <w:szCs w:val="20"/>
          <w:lang w:val="es-ES"/>
        </w:rPr>
      </w:pPr>
    </w:p>
    <w:p w:rsidR="000658B9" w:rsidRDefault="00E9330A" w:rsidP="007D0EA0">
      <w:pPr>
        <w:spacing w:line="240" w:lineRule="auto"/>
        <w:ind w:left="-284"/>
        <w:rPr>
          <w:b/>
          <w:szCs w:val="20"/>
          <w:lang w:val="es-ES"/>
        </w:rPr>
      </w:pPr>
      <w:r w:rsidRPr="004D3B16">
        <w:rPr>
          <w:b/>
          <w:szCs w:val="20"/>
          <w:lang w:val="es-ES"/>
        </w:rPr>
        <w:t>Junto con esta solicitud y sus anexos</w:t>
      </w:r>
      <w:r w:rsidR="00FE735B">
        <w:rPr>
          <w:b/>
          <w:szCs w:val="20"/>
          <w:lang w:val="es-ES"/>
        </w:rPr>
        <w:t>,</w:t>
      </w:r>
      <w:r w:rsidRPr="004D3B16">
        <w:rPr>
          <w:b/>
          <w:szCs w:val="20"/>
          <w:lang w:val="es-ES"/>
        </w:rPr>
        <w:t xml:space="preserve"> debe aportar además la siguiente documentaci</w:t>
      </w:r>
      <w:r w:rsidR="00E86DEC" w:rsidRPr="004D3B16">
        <w:rPr>
          <w:b/>
          <w:szCs w:val="20"/>
          <w:lang w:val="es-ES"/>
        </w:rPr>
        <w:t>ón</w:t>
      </w:r>
      <w:r w:rsidRPr="004D3B16">
        <w:rPr>
          <w:b/>
          <w:szCs w:val="20"/>
          <w:lang w:val="es-ES"/>
        </w:rPr>
        <w:t xml:space="preserve">: </w:t>
      </w:r>
    </w:p>
    <w:p w:rsidR="006C484C" w:rsidRPr="004D3B16" w:rsidRDefault="006C484C" w:rsidP="007D0EA0">
      <w:pPr>
        <w:spacing w:line="240" w:lineRule="auto"/>
        <w:ind w:left="-284"/>
        <w:rPr>
          <w:b/>
          <w:szCs w:val="20"/>
          <w:lang w:val="es-ES"/>
        </w:rPr>
      </w:pPr>
    </w:p>
    <w:p w:rsidR="00B919A7" w:rsidRDefault="00E9330A" w:rsidP="00B919A7">
      <w:pPr>
        <w:pStyle w:val="Prrafodelista"/>
        <w:numPr>
          <w:ilvl w:val="0"/>
          <w:numId w:val="22"/>
        </w:numPr>
        <w:spacing w:after="193" w:line="249" w:lineRule="auto"/>
        <w:ind w:right="-35"/>
      </w:pPr>
      <w:r w:rsidRPr="004D3B16">
        <w:t xml:space="preserve">Fotocopia del DNI o documento equivalente en el caso de los extranjeros. </w:t>
      </w:r>
    </w:p>
    <w:p w:rsidR="00E9330A" w:rsidRPr="004D3B16" w:rsidRDefault="00B919A7" w:rsidP="00B919A7">
      <w:pPr>
        <w:spacing w:after="193" w:line="249" w:lineRule="auto"/>
        <w:ind w:left="-284" w:right="-35"/>
      </w:pPr>
      <w:r>
        <w:t>2</w:t>
      </w:r>
      <w:r w:rsidR="00E9330A" w:rsidRPr="004D3B16">
        <w:t>.) CV del candidato en formato abreviado (según modelo de anexo I</w:t>
      </w:r>
      <w:r w:rsidR="00033324">
        <w:t>Ia</w:t>
      </w:r>
      <w:r w:rsidR="00E9330A" w:rsidRPr="004D3B16">
        <w:t xml:space="preserve"> especificando cinco aportaciones especialmente relevantes de los seis últimos años de actividad investigadora de acuerdo con los criterios de la CNEAI)</w:t>
      </w:r>
    </w:p>
    <w:p w:rsidR="00E9330A" w:rsidRPr="004D3B16" w:rsidRDefault="00E9330A" w:rsidP="007D0EA0">
      <w:pPr>
        <w:spacing w:after="193" w:line="249" w:lineRule="auto"/>
        <w:ind w:left="-284" w:right="-35"/>
      </w:pPr>
      <w:r w:rsidRPr="004D3B16">
        <w:t>3.)  CVN o similar, manteniendo los mismos campos</w:t>
      </w:r>
      <w:r w:rsidR="002D053F">
        <w:t>,</w:t>
      </w:r>
      <w:r w:rsidR="00EA4425">
        <w:t xml:space="preserve"> </w:t>
      </w:r>
      <w:r w:rsidR="00EA4425" w:rsidRPr="00EA4425">
        <w:t>ciñéndose a los bloques de méritos en relación con los criterios de valoración contemplados en la convocatoria</w:t>
      </w:r>
      <w:r w:rsidRPr="004D3B16">
        <w:t>. El CV podrá presentarse en castellano o inglés.</w:t>
      </w:r>
    </w:p>
    <w:p w:rsidR="00E9330A" w:rsidRPr="004D3B16" w:rsidRDefault="00E9330A" w:rsidP="007D0EA0">
      <w:pPr>
        <w:spacing w:after="193" w:line="249" w:lineRule="auto"/>
        <w:ind w:left="-284" w:right="-35"/>
      </w:pPr>
      <w:r w:rsidRPr="004D3B16">
        <w:t xml:space="preserve">4.) Copia del título de doctor/a. </w:t>
      </w:r>
    </w:p>
    <w:p w:rsidR="00E9330A" w:rsidRPr="004D3B16" w:rsidRDefault="00E9330A" w:rsidP="007D0EA0">
      <w:pPr>
        <w:spacing w:after="193" w:line="249" w:lineRule="auto"/>
        <w:ind w:left="-284" w:right="-35"/>
      </w:pPr>
      <w:r w:rsidRPr="004D3B16">
        <w:t>5.) Documentación justificativa</w:t>
      </w:r>
      <w:r w:rsidR="007F7823">
        <w:t xml:space="preserve"> </w:t>
      </w:r>
      <w:r w:rsidR="007F7823">
        <w:rPr>
          <w:spacing w:val="-1"/>
          <w:szCs w:val="20"/>
        </w:rPr>
        <w:t>r</w:t>
      </w:r>
      <w:r w:rsidR="007F7823" w:rsidRPr="00A517AE">
        <w:rPr>
          <w:spacing w:val="-1"/>
          <w:szCs w:val="20"/>
        </w:rPr>
        <w:t>esultados</w:t>
      </w:r>
      <w:r w:rsidR="007F7823" w:rsidRPr="00A517AE">
        <w:rPr>
          <w:spacing w:val="32"/>
          <w:szCs w:val="20"/>
        </w:rPr>
        <w:t xml:space="preserve"> </w:t>
      </w:r>
      <w:r w:rsidR="007F7823" w:rsidRPr="00A517AE">
        <w:rPr>
          <w:szCs w:val="20"/>
        </w:rPr>
        <w:t>obtenidos</w:t>
      </w:r>
      <w:r w:rsidR="007F7823" w:rsidRPr="00A517AE">
        <w:rPr>
          <w:spacing w:val="32"/>
          <w:szCs w:val="20"/>
        </w:rPr>
        <w:t xml:space="preserve"> </w:t>
      </w:r>
      <w:r w:rsidR="007F7823" w:rsidRPr="00A517AE">
        <w:rPr>
          <w:szCs w:val="20"/>
        </w:rPr>
        <w:t>en</w:t>
      </w:r>
      <w:r w:rsidR="007F7823" w:rsidRPr="00A517AE">
        <w:rPr>
          <w:spacing w:val="30"/>
          <w:szCs w:val="20"/>
        </w:rPr>
        <w:t xml:space="preserve"> </w:t>
      </w:r>
      <w:r w:rsidR="007F7823" w:rsidRPr="00A517AE">
        <w:rPr>
          <w:szCs w:val="20"/>
        </w:rPr>
        <w:t>convocatorias</w:t>
      </w:r>
      <w:r w:rsidR="007F7823" w:rsidRPr="00A517AE">
        <w:rPr>
          <w:spacing w:val="33"/>
          <w:szCs w:val="20"/>
        </w:rPr>
        <w:t xml:space="preserve"> </w:t>
      </w:r>
      <w:r w:rsidR="007F7823" w:rsidRPr="00A517AE">
        <w:rPr>
          <w:spacing w:val="-1"/>
          <w:szCs w:val="20"/>
        </w:rPr>
        <w:t>nacionales</w:t>
      </w:r>
      <w:r w:rsidR="007F7823" w:rsidRPr="00A517AE">
        <w:rPr>
          <w:spacing w:val="32"/>
          <w:szCs w:val="20"/>
        </w:rPr>
        <w:t xml:space="preserve"> </w:t>
      </w:r>
      <w:r w:rsidR="007F7823" w:rsidRPr="00A517AE">
        <w:rPr>
          <w:szCs w:val="20"/>
        </w:rPr>
        <w:t>o</w:t>
      </w:r>
      <w:r w:rsidR="007F7823" w:rsidRPr="00A517AE">
        <w:rPr>
          <w:spacing w:val="32"/>
          <w:szCs w:val="20"/>
        </w:rPr>
        <w:t xml:space="preserve"> </w:t>
      </w:r>
      <w:r w:rsidR="007F7823" w:rsidRPr="00A517AE">
        <w:rPr>
          <w:szCs w:val="20"/>
        </w:rPr>
        <w:t>internacionales,</w:t>
      </w:r>
      <w:r w:rsidR="007F7823" w:rsidRPr="00A517AE">
        <w:rPr>
          <w:spacing w:val="32"/>
          <w:szCs w:val="20"/>
        </w:rPr>
        <w:t xml:space="preserve"> </w:t>
      </w:r>
      <w:r w:rsidR="007F7823" w:rsidRPr="00A517AE">
        <w:rPr>
          <w:spacing w:val="-1"/>
          <w:szCs w:val="20"/>
        </w:rPr>
        <w:t>públicas</w:t>
      </w:r>
      <w:r w:rsidR="007F7823" w:rsidRPr="00A517AE">
        <w:rPr>
          <w:spacing w:val="34"/>
          <w:szCs w:val="20"/>
        </w:rPr>
        <w:t xml:space="preserve"> </w:t>
      </w:r>
      <w:r w:rsidR="007F7823" w:rsidRPr="00A517AE">
        <w:rPr>
          <w:szCs w:val="20"/>
        </w:rPr>
        <w:t>o</w:t>
      </w:r>
      <w:r w:rsidR="007F7823" w:rsidRPr="00A517AE">
        <w:rPr>
          <w:spacing w:val="33"/>
          <w:szCs w:val="20"/>
        </w:rPr>
        <w:t xml:space="preserve"> </w:t>
      </w:r>
      <w:r w:rsidR="007F7823" w:rsidRPr="00A517AE">
        <w:rPr>
          <w:szCs w:val="20"/>
        </w:rPr>
        <w:t>privadas,</w:t>
      </w:r>
      <w:r w:rsidR="007F7823" w:rsidRPr="00A517AE">
        <w:rPr>
          <w:spacing w:val="29"/>
          <w:szCs w:val="20"/>
        </w:rPr>
        <w:t xml:space="preserve"> </w:t>
      </w:r>
      <w:r w:rsidR="007F7823" w:rsidRPr="00A517AE">
        <w:rPr>
          <w:szCs w:val="20"/>
        </w:rPr>
        <w:t>de</w:t>
      </w:r>
      <w:r w:rsidR="007F7823" w:rsidRPr="00A517AE">
        <w:rPr>
          <w:spacing w:val="54"/>
          <w:w w:val="99"/>
          <w:szCs w:val="20"/>
        </w:rPr>
        <w:t xml:space="preserve"> </w:t>
      </w:r>
      <w:r w:rsidR="007F7823" w:rsidRPr="00A517AE">
        <w:rPr>
          <w:szCs w:val="20"/>
        </w:rPr>
        <w:t>programas</w:t>
      </w:r>
      <w:r w:rsidR="007F7823" w:rsidRPr="00A517AE">
        <w:rPr>
          <w:spacing w:val="35"/>
          <w:szCs w:val="20"/>
        </w:rPr>
        <w:t xml:space="preserve"> </w:t>
      </w:r>
      <w:r w:rsidR="007F7823" w:rsidRPr="00A517AE">
        <w:rPr>
          <w:szCs w:val="20"/>
        </w:rPr>
        <w:t>postdoctorales</w:t>
      </w:r>
      <w:r w:rsidR="007F7823" w:rsidRPr="00A517AE">
        <w:rPr>
          <w:spacing w:val="37"/>
          <w:szCs w:val="20"/>
        </w:rPr>
        <w:t xml:space="preserve"> </w:t>
      </w:r>
      <w:r w:rsidR="007F7823" w:rsidRPr="00A517AE">
        <w:rPr>
          <w:szCs w:val="20"/>
        </w:rPr>
        <w:t>a</w:t>
      </w:r>
      <w:r w:rsidR="007F7823" w:rsidRPr="00A517AE">
        <w:rPr>
          <w:spacing w:val="36"/>
          <w:szCs w:val="20"/>
        </w:rPr>
        <w:t xml:space="preserve"> </w:t>
      </w:r>
      <w:r w:rsidR="007F7823" w:rsidRPr="00A517AE">
        <w:rPr>
          <w:spacing w:val="-1"/>
          <w:szCs w:val="20"/>
        </w:rPr>
        <w:t>las</w:t>
      </w:r>
      <w:r w:rsidR="007F7823" w:rsidRPr="00A517AE">
        <w:rPr>
          <w:spacing w:val="35"/>
          <w:szCs w:val="20"/>
        </w:rPr>
        <w:t xml:space="preserve"> </w:t>
      </w:r>
      <w:r w:rsidR="007F7823" w:rsidRPr="00A517AE">
        <w:rPr>
          <w:szCs w:val="20"/>
        </w:rPr>
        <w:t>que</w:t>
      </w:r>
      <w:r w:rsidR="007F7823" w:rsidRPr="00A517AE">
        <w:rPr>
          <w:spacing w:val="34"/>
          <w:szCs w:val="20"/>
        </w:rPr>
        <w:t xml:space="preserve"> </w:t>
      </w:r>
      <w:r w:rsidR="007F7823" w:rsidRPr="00A517AE">
        <w:rPr>
          <w:spacing w:val="-1"/>
          <w:szCs w:val="20"/>
        </w:rPr>
        <w:t>el candidato</w:t>
      </w:r>
      <w:r w:rsidR="007F7823" w:rsidRPr="00A517AE">
        <w:rPr>
          <w:spacing w:val="36"/>
          <w:szCs w:val="20"/>
        </w:rPr>
        <w:t xml:space="preserve"> </w:t>
      </w:r>
      <w:r w:rsidR="007F7823" w:rsidRPr="00A517AE">
        <w:rPr>
          <w:szCs w:val="20"/>
        </w:rPr>
        <w:t>s</w:t>
      </w:r>
      <w:bookmarkStart w:id="0" w:name="_GoBack"/>
      <w:bookmarkEnd w:id="0"/>
      <w:r w:rsidR="007F7823" w:rsidRPr="00A517AE">
        <w:rPr>
          <w:szCs w:val="20"/>
        </w:rPr>
        <w:t>e</w:t>
      </w:r>
      <w:r w:rsidR="007F7823" w:rsidRPr="00A517AE">
        <w:rPr>
          <w:spacing w:val="34"/>
          <w:szCs w:val="20"/>
        </w:rPr>
        <w:t xml:space="preserve"> </w:t>
      </w:r>
      <w:r w:rsidR="007F7823" w:rsidRPr="00A517AE">
        <w:rPr>
          <w:szCs w:val="20"/>
        </w:rPr>
        <w:t>haya</w:t>
      </w:r>
      <w:r w:rsidR="007F7823" w:rsidRPr="00A517AE">
        <w:rPr>
          <w:spacing w:val="35"/>
          <w:szCs w:val="20"/>
        </w:rPr>
        <w:t xml:space="preserve"> </w:t>
      </w:r>
      <w:r w:rsidR="007F7823" w:rsidRPr="00A517AE">
        <w:rPr>
          <w:spacing w:val="-1"/>
          <w:szCs w:val="20"/>
        </w:rPr>
        <w:t>presentado</w:t>
      </w:r>
      <w:r w:rsidR="007F7823" w:rsidRPr="00A517AE">
        <w:rPr>
          <w:spacing w:val="37"/>
          <w:szCs w:val="20"/>
        </w:rPr>
        <w:t xml:space="preserve"> </w:t>
      </w:r>
      <w:r w:rsidR="007F7823" w:rsidRPr="00A517AE">
        <w:rPr>
          <w:spacing w:val="-1"/>
          <w:szCs w:val="20"/>
        </w:rPr>
        <w:t>en</w:t>
      </w:r>
      <w:r w:rsidR="007F7823" w:rsidRPr="00A517AE">
        <w:rPr>
          <w:spacing w:val="37"/>
          <w:szCs w:val="20"/>
        </w:rPr>
        <w:t xml:space="preserve"> </w:t>
      </w:r>
      <w:r w:rsidR="007F7823" w:rsidRPr="00A517AE">
        <w:rPr>
          <w:spacing w:val="-1"/>
          <w:szCs w:val="20"/>
        </w:rPr>
        <w:t>los</w:t>
      </w:r>
      <w:r w:rsidR="007F7823" w:rsidRPr="00A517AE">
        <w:rPr>
          <w:spacing w:val="35"/>
          <w:szCs w:val="20"/>
        </w:rPr>
        <w:t xml:space="preserve"> </w:t>
      </w:r>
      <w:r w:rsidR="007F7823" w:rsidRPr="00A517AE">
        <w:rPr>
          <w:b/>
          <w:spacing w:val="-1"/>
          <w:szCs w:val="20"/>
        </w:rPr>
        <w:t>dieciocho</w:t>
      </w:r>
      <w:r w:rsidR="007F7823" w:rsidRPr="00A517AE">
        <w:rPr>
          <w:b/>
          <w:spacing w:val="55"/>
          <w:w w:val="99"/>
          <w:szCs w:val="20"/>
        </w:rPr>
        <w:t xml:space="preserve"> </w:t>
      </w:r>
      <w:r w:rsidR="007F7823" w:rsidRPr="00A517AE">
        <w:rPr>
          <w:b/>
          <w:spacing w:val="-1"/>
          <w:szCs w:val="20"/>
        </w:rPr>
        <w:t>meses</w:t>
      </w:r>
      <w:r w:rsidR="007F7823" w:rsidRPr="00A517AE">
        <w:rPr>
          <w:b/>
          <w:spacing w:val="-2"/>
          <w:szCs w:val="20"/>
        </w:rPr>
        <w:t xml:space="preserve"> </w:t>
      </w:r>
      <w:r w:rsidR="007F7823" w:rsidRPr="00A517AE">
        <w:rPr>
          <w:b/>
          <w:spacing w:val="-1"/>
          <w:szCs w:val="20"/>
        </w:rPr>
        <w:t>anteriores</w:t>
      </w:r>
      <w:r w:rsidR="007F7823" w:rsidRPr="00A517AE">
        <w:rPr>
          <w:b/>
          <w:spacing w:val="-2"/>
          <w:szCs w:val="20"/>
        </w:rPr>
        <w:t xml:space="preserve"> </w:t>
      </w:r>
      <w:r w:rsidR="007F7823" w:rsidRPr="00A517AE">
        <w:rPr>
          <w:b/>
          <w:szCs w:val="20"/>
        </w:rPr>
        <w:t>a</w:t>
      </w:r>
      <w:r w:rsidR="007F7823" w:rsidRPr="00A517AE">
        <w:rPr>
          <w:b/>
          <w:spacing w:val="-3"/>
          <w:szCs w:val="20"/>
        </w:rPr>
        <w:t xml:space="preserve"> </w:t>
      </w:r>
      <w:r w:rsidR="007F7823" w:rsidRPr="00A517AE">
        <w:rPr>
          <w:b/>
          <w:spacing w:val="-1"/>
          <w:szCs w:val="20"/>
        </w:rPr>
        <w:t>la</w:t>
      </w:r>
      <w:r w:rsidR="007F7823" w:rsidRPr="00A517AE">
        <w:rPr>
          <w:b/>
          <w:spacing w:val="-3"/>
          <w:szCs w:val="20"/>
        </w:rPr>
        <w:t xml:space="preserve"> </w:t>
      </w:r>
      <w:r w:rsidR="007F7823" w:rsidRPr="00A517AE">
        <w:rPr>
          <w:b/>
          <w:szCs w:val="20"/>
        </w:rPr>
        <w:t>fecha</w:t>
      </w:r>
      <w:r w:rsidR="007F7823" w:rsidRPr="00A517AE">
        <w:rPr>
          <w:b/>
          <w:spacing w:val="-3"/>
          <w:szCs w:val="20"/>
        </w:rPr>
        <w:t xml:space="preserve"> </w:t>
      </w:r>
      <w:r w:rsidR="007F7823" w:rsidRPr="00A517AE">
        <w:rPr>
          <w:b/>
          <w:spacing w:val="-1"/>
          <w:szCs w:val="20"/>
        </w:rPr>
        <w:t>de</w:t>
      </w:r>
      <w:r w:rsidR="007F7823" w:rsidRPr="00A517AE">
        <w:rPr>
          <w:b/>
          <w:spacing w:val="-2"/>
          <w:szCs w:val="20"/>
        </w:rPr>
        <w:t xml:space="preserve"> </w:t>
      </w:r>
      <w:r w:rsidR="007F7823" w:rsidRPr="00A517AE">
        <w:rPr>
          <w:b/>
          <w:szCs w:val="20"/>
        </w:rPr>
        <w:t>solicitud</w:t>
      </w:r>
      <w:r w:rsidR="007F7823" w:rsidRPr="00A517AE">
        <w:rPr>
          <w:szCs w:val="20"/>
        </w:rPr>
        <w:t>.</w:t>
      </w:r>
      <w:r w:rsidR="007F7823" w:rsidRPr="00A517AE">
        <w:rPr>
          <w:spacing w:val="-8"/>
          <w:szCs w:val="20"/>
        </w:rPr>
        <w:t xml:space="preserve"> </w:t>
      </w:r>
      <w:r w:rsidR="007F7823" w:rsidRPr="00A517AE">
        <w:rPr>
          <w:szCs w:val="20"/>
        </w:rPr>
        <w:t>Deben</w:t>
      </w:r>
      <w:r w:rsidR="007F7823" w:rsidRPr="00A517AE">
        <w:rPr>
          <w:spacing w:val="-7"/>
          <w:szCs w:val="20"/>
        </w:rPr>
        <w:t xml:space="preserve"> </w:t>
      </w:r>
      <w:r w:rsidR="007F7823" w:rsidRPr="00A517AE">
        <w:rPr>
          <w:szCs w:val="20"/>
        </w:rPr>
        <w:t>aportar</w:t>
      </w:r>
      <w:r w:rsidR="007F7823" w:rsidRPr="00A517AE">
        <w:rPr>
          <w:spacing w:val="-7"/>
          <w:szCs w:val="20"/>
        </w:rPr>
        <w:t xml:space="preserve"> </w:t>
      </w:r>
      <w:r w:rsidR="007F7823" w:rsidRPr="00A517AE">
        <w:rPr>
          <w:szCs w:val="20"/>
        </w:rPr>
        <w:t>documentación</w:t>
      </w:r>
      <w:r w:rsidR="007F7823" w:rsidRPr="00A517AE">
        <w:rPr>
          <w:spacing w:val="-7"/>
          <w:szCs w:val="20"/>
        </w:rPr>
        <w:t xml:space="preserve"> </w:t>
      </w:r>
      <w:r w:rsidR="007F7823" w:rsidRPr="00A517AE">
        <w:rPr>
          <w:szCs w:val="20"/>
        </w:rPr>
        <w:t>justificativa</w:t>
      </w:r>
      <w:r w:rsidR="007F7823" w:rsidRPr="00A517AE">
        <w:rPr>
          <w:spacing w:val="-6"/>
          <w:szCs w:val="20"/>
        </w:rPr>
        <w:t xml:space="preserve"> </w:t>
      </w:r>
      <w:r w:rsidR="007F7823" w:rsidRPr="00A517AE">
        <w:rPr>
          <w:spacing w:val="-1"/>
          <w:szCs w:val="20"/>
        </w:rPr>
        <w:t>indicando</w:t>
      </w:r>
      <w:r w:rsidR="007F7823" w:rsidRPr="00A517AE">
        <w:rPr>
          <w:spacing w:val="51"/>
          <w:w w:val="99"/>
          <w:szCs w:val="20"/>
        </w:rPr>
        <w:t xml:space="preserve"> </w:t>
      </w:r>
      <w:r w:rsidR="007F7823" w:rsidRPr="00A517AE">
        <w:rPr>
          <w:spacing w:val="-1"/>
          <w:szCs w:val="20"/>
        </w:rPr>
        <w:t>posición,</w:t>
      </w:r>
      <w:r w:rsidR="007F7823" w:rsidRPr="00A517AE">
        <w:rPr>
          <w:spacing w:val="3"/>
          <w:szCs w:val="20"/>
        </w:rPr>
        <w:t xml:space="preserve"> </w:t>
      </w:r>
      <w:r w:rsidR="007F7823" w:rsidRPr="00A517AE">
        <w:rPr>
          <w:szCs w:val="20"/>
        </w:rPr>
        <w:t>puntuación</w:t>
      </w:r>
      <w:r w:rsidR="007F7823" w:rsidRPr="00A517AE">
        <w:rPr>
          <w:spacing w:val="4"/>
          <w:szCs w:val="20"/>
        </w:rPr>
        <w:t xml:space="preserve"> </w:t>
      </w:r>
      <w:r w:rsidR="007F7823" w:rsidRPr="00A517AE">
        <w:rPr>
          <w:szCs w:val="20"/>
        </w:rPr>
        <w:t>y</w:t>
      </w:r>
      <w:r w:rsidR="007F7823" w:rsidRPr="00A517AE">
        <w:rPr>
          <w:spacing w:val="7"/>
          <w:szCs w:val="20"/>
        </w:rPr>
        <w:t xml:space="preserve"> </w:t>
      </w:r>
      <w:r w:rsidR="007F7823" w:rsidRPr="00A517AE">
        <w:rPr>
          <w:spacing w:val="-1"/>
          <w:szCs w:val="20"/>
        </w:rPr>
        <w:t>nº</w:t>
      </w:r>
      <w:r w:rsidR="007F7823" w:rsidRPr="00A517AE">
        <w:rPr>
          <w:spacing w:val="5"/>
          <w:szCs w:val="20"/>
        </w:rPr>
        <w:t xml:space="preserve"> </w:t>
      </w:r>
      <w:r w:rsidR="007F7823" w:rsidRPr="00A517AE">
        <w:rPr>
          <w:spacing w:val="-1"/>
          <w:szCs w:val="20"/>
        </w:rPr>
        <w:t>de</w:t>
      </w:r>
      <w:r w:rsidR="007F7823" w:rsidRPr="00A517AE">
        <w:rPr>
          <w:spacing w:val="4"/>
          <w:szCs w:val="20"/>
        </w:rPr>
        <w:t xml:space="preserve"> </w:t>
      </w:r>
      <w:r w:rsidR="007F7823" w:rsidRPr="00A517AE">
        <w:rPr>
          <w:szCs w:val="20"/>
        </w:rPr>
        <w:t>solicitudes,</w:t>
      </w:r>
      <w:r w:rsidR="007F7823" w:rsidRPr="00A517AE">
        <w:rPr>
          <w:spacing w:val="4"/>
          <w:szCs w:val="20"/>
        </w:rPr>
        <w:t xml:space="preserve"> </w:t>
      </w:r>
      <w:r w:rsidR="007F7823" w:rsidRPr="00A517AE">
        <w:rPr>
          <w:szCs w:val="20"/>
        </w:rPr>
        <w:t>o</w:t>
      </w:r>
      <w:r w:rsidR="007F7823" w:rsidRPr="00A517AE">
        <w:rPr>
          <w:spacing w:val="5"/>
          <w:szCs w:val="20"/>
        </w:rPr>
        <w:t xml:space="preserve"> </w:t>
      </w:r>
      <w:r w:rsidR="007F7823" w:rsidRPr="00A517AE">
        <w:rPr>
          <w:spacing w:val="-1"/>
          <w:szCs w:val="20"/>
        </w:rPr>
        <w:t>justificante</w:t>
      </w:r>
      <w:r w:rsidR="007F7823" w:rsidRPr="00A517AE">
        <w:rPr>
          <w:spacing w:val="4"/>
          <w:szCs w:val="20"/>
        </w:rPr>
        <w:t xml:space="preserve"> </w:t>
      </w:r>
      <w:r w:rsidR="007F7823" w:rsidRPr="00A517AE">
        <w:rPr>
          <w:szCs w:val="20"/>
        </w:rPr>
        <w:t>de</w:t>
      </w:r>
      <w:r w:rsidR="007F7823" w:rsidRPr="00A517AE">
        <w:rPr>
          <w:spacing w:val="3"/>
          <w:szCs w:val="20"/>
        </w:rPr>
        <w:t xml:space="preserve"> </w:t>
      </w:r>
      <w:r w:rsidR="007F7823" w:rsidRPr="00A517AE">
        <w:rPr>
          <w:szCs w:val="20"/>
        </w:rPr>
        <w:t>haber</w:t>
      </w:r>
      <w:r w:rsidR="007F7823" w:rsidRPr="00A517AE">
        <w:rPr>
          <w:spacing w:val="7"/>
          <w:szCs w:val="20"/>
        </w:rPr>
        <w:t xml:space="preserve"> </w:t>
      </w:r>
      <w:r w:rsidR="007F7823" w:rsidRPr="00A517AE">
        <w:rPr>
          <w:spacing w:val="-1"/>
          <w:szCs w:val="20"/>
        </w:rPr>
        <w:t>realizado</w:t>
      </w:r>
      <w:r w:rsidR="007F7823" w:rsidRPr="00A517AE">
        <w:rPr>
          <w:spacing w:val="7"/>
          <w:szCs w:val="20"/>
        </w:rPr>
        <w:t xml:space="preserve"> </w:t>
      </w:r>
      <w:r w:rsidR="007F7823" w:rsidRPr="00A517AE">
        <w:rPr>
          <w:spacing w:val="-1"/>
          <w:szCs w:val="20"/>
        </w:rPr>
        <w:t>la</w:t>
      </w:r>
      <w:r w:rsidR="007F7823" w:rsidRPr="00A517AE">
        <w:rPr>
          <w:spacing w:val="5"/>
          <w:szCs w:val="20"/>
        </w:rPr>
        <w:t xml:space="preserve"> </w:t>
      </w:r>
      <w:r w:rsidR="007F7823" w:rsidRPr="00A517AE">
        <w:rPr>
          <w:spacing w:val="-1"/>
          <w:szCs w:val="20"/>
        </w:rPr>
        <w:t>solicitud</w:t>
      </w:r>
      <w:r w:rsidR="007F7823" w:rsidRPr="00A517AE">
        <w:rPr>
          <w:spacing w:val="7"/>
          <w:szCs w:val="20"/>
        </w:rPr>
        <w:t xml:space="preserve"> </w:t>
      </w:r>
      <w:r w:rsidR="007F7823" w:rsidRPr="00A517AE">
        <w:rPr>
          <w:szCs w:val="20"/>
        </w:rPr>
        <w:t>y</w:t>
      </w:r>
      <w:r w:rsidR="007F7823" w:rsidRPr="00A517AE">
        <w:rPr>
          <w:spacing w:val="4"/>
          <w:szCs w:val="20"/>
        </w:rPr>
        <w:t xml:space="preserve"> </w:t>
      </w:r>
      <w:r w:rsidR="007F7823" w:rsidRPr="00A517AE">
        <w:rPr>
          <w:szCs w:val="20"/>
        </w:rPr>
        <w:t>de</w:t>
      </w:r>
      <w:r w:rsidR="007F7823" w:rsidRPr="00A517AE">
        <w:rPr>
          <w:spacing w:val="4"/>
          <w:szCs w:val="20"/>
        </w:rPr>
        <w:t xml:space="preserve"> </w:t>
      </w:r>
      <w:r w:rsidR="007F7823" w:rsidRPr="00A517AE">
        <w:rPr>
          <w:szCs w:val="20"/>
        </w:rPr>
        <w:t>que</w:t>
      </w:r>
      <w:r w:rsidR="007F7823" w:rsidRPr="00A517AE">
        <w:rPr>
          <w:spacing w:val="75"/>
          <w:w w:val="99"/>
          <w:szCs w:val="20"/>
        </w:rPr>
        <w:t xml:space="preserve"> </w:t>
      </w:r>
      <w:r w:rsidR="007F7823" w:rsidRPr="00A517AE">
        <w:rPr>
          <w:szCs w:val="20"/>
        </w:rPr>
        <w:t>todavía</w:t>
      </w:r>
      <w:r w:rsidR="007F7823" w:rsidRPr="00A517AE">
        <w:rPr>
          <w:spacing w:val="-6"/>
          <w:szCs w:val="20"/>
        </w:rPr>
        <w:t xml:space="preserve"> </w:t>
      </w:r>
      <w:r w:rsidR="007F7823" w:rsidRPr="00A517AE">
        <w:rPr>
          <w:spacing w:val="-1"/>
          <w:szCs w:val="20"/>
        </w:rPr>
        <w:t>no</w:t>
      </w:r>
      <w:r w:rsidR="007F7823" w:rsidRPr="00A517AE">
        <w:rPr>
          <w:spacing w:val="-6"/>
          <w:szCs w:val="20"/>
        </w:rPr>
        <w:t xml:space="preserve"> </w:t>
      </w:r>
      <w:r w:rsidR="007F7823" w:rsidRPr="00A517AE">
        <w:rPr>
          <w:szCs w:val="20"/>
        </w:rPr>
        <w:t>se</w:t>
      </w:r>
      <w:r w:rsidR="007F7823" w:rsidRPr="00A517AE">
        <w:rPr>
          <w:spacing w:val="-6"/>
          <w:szCs w:val="20"/>
        </w:rPr>
        <w:t xml:space="preserve"> </w:t>
      </w:r>
      <w:r w:rsidR="007F7823" w:rsidRPr="00A517AE">
        <w:rPr>
          <w:spacing w:val="-1"/>
          <w:szCs w:val="20"/>
        </w:rPr>
        <w:t>ha</w:t>
      </w:r>
      <w:r w:rsidR="007F7823" w:rsidRPr="00A517AE">
        <w:rPr>
          <w:spacing w:val="-6"/>
          <w:szCs w:val="20"/>
        </w:rPr>
        <w:t xml:space="preserve"> </w:t>
      </w:r>
      <w:r w:rsidR="007F7823" w:rsidRPr="00A517AE">
        <w:rPr>
          <w:spacing w:val="-1"/>
          <w:szCs w:val="20"/>
        </w:rPr>
        <w:t>resuelto</w:t>
      </w:r>
      <w:r w:rsidR="007F7823" w:rsidRPr="00A517AE">
        <w:rPr>
          <w:spacing w:val="-6"/>
          <w:szCs w:val="20"/>
        </w:rPr>
        <w:t xml:space="preserve"> </w:t>
      </w:r>
      <w:r w:rsidR="007F7823" w:rsidRPr="00A517AE">
        <w:rPr>
          <w:szCs w:val="20"/>
        </w:rPr>
        <w:t>la</w:t>
      </w:r>
      <w:r w:rsidR="007F7823" w:rsidRPr="00A517AE">
        <w:rPr>
          <w:spacing w:val="-6"/>
          <w:szCs w:val="20"/>
        </w:rPr>
        <w:t xml:space="preserve"> </w:t>
      </w:r>
      <w:r w:rsidR="007F7823" w:rsidRPr="00A517AE">
        <w:rPr>
          <w:szCs w:val="20"/>
        </w:rPr>
        <w:t>convocatoria</w:t>
      </w:r>
      <w:r w:rsidR="007527EC" w:rsidRPr="00214643">
        <w:rPr>
          <w:color w:val="000000" w:themeColor="text1"/>
          <w:szCs w:val="20"/>
        </w:rPr>
        <w:t>.</w:t>
      </w:r>
    </w:p>
    <w:p w:rsidR="00E9330A" w:rsidRPr="004D3B16" w:rsidRDefault="00E9330A" w:rsidP="007D0EA0">
      <w:pPr>
        <w:spacing w:after="193" w:line="249" w:lineRule="auto"/>
        <w:ind w:left="-284" w:right="-35"/>
      </w:pPr>
      <w:r w:rsidRPr="004D3B16">
        <w:t xml:space="preserve">6.) </w:t>
      </w:r>
      <w:r w:rsidR="007527EC" w:rsidRPr="00214643">
        <w:rPr>
          <w:color w:val="000000" w:themeColor="text1"/>
          <w:szCs w:val="20"/>
        </w:rPr>
        <w:t>Justificación del investigador de la USAL</w:t>
      </w:r>
      <w:r w:rsidR="007527EC">
        <w:rPr>
          <w:color w:val="000000" w:themeColor="text1"/>
          <w:szCs w:val="20"/>
        </w:rPr>
        <w:t xml:space="preserve"> o Instituto mixto-CSIC</w:t>
      </w:r>
      <w:r w:rsidR="007527EC" w:rsidRPr="00214643">
        <w:rPr>
          <w:color w:val="000000" w:themeColor="text1"/>
          <w:szCs w:val="20"/>
        </w:rPr>
        <w:t xml:space="preserve"> que avala la solicitud, indicando nº sexenios, datos del proyecto de investigación que avala la contratación (Título, entidad financiadora y referencia), y justificación de algunos de los requisitos </w:t>
      </w:r>
      <w:r w:rsidR="007527EC">
        <w:rPr>
          <w:color w:val="000000" w:themeColor="text1"/>
          <w:szCs w:val="20"/>
        </w:rPr>
        <w:t>3a o 3b</w:t>
      </w:r>
      <w:r w:rsidR="007527EC" w:rsidRPr="00214643">
        <w:rPr>
          <w:color w:val="000000" w:themeColor="text1"/>
          <w:szCs w:val="20"/>
        </w:rPr>
        <w:t xml:space="preserve"> establecidos en la convocatoria</w:t>
      </w:r>
      <w:r w:rsidR="007527EC">
        <w:rPr>
          <w:color w:val="000000" w:themeColor="text1"/>
          <w:szCs w:val="20"/>
        </w:rPr>
        <w:t>, en el apartado de “Requisitos. Investigadores que avalan las solicitudes”</w:t>
      </w:r>
      <w:r w:rsidRPr="004D3B16">
        <w:t xml:space="preserve"> </w:t>
      </w:r>
    </w:p>
    <w:p w:rsidR="009010EB" w:rsidRDefault="009010EB" w:rsidP="007D0EA0">
      <w:pPr>
        <w:spacing w:after="193" w:line="249" w:lineRule="auto"/>
        <w:ind w:left="-284" w:right="-35"/>
      </w:pPr>
      <w:r w:rsidRPr="004019FE">
        <w:t>7.) CV de investigador que avala la solicitud, en formato abreviado</w:t>
      </w:r>
      <w:r w:rsidR="007F7823">
        <w:t>.</w:t>
      </w:r>
    </w:p>
    <w:p w:rsidR="00E9330A" w:rsidRDefault="00B919A7" w:rsidP="007D0EA0">
      <w:pPr>
        <w:spacing w:after="193" w:line="249" w:lineRule="auto"/>
        <w:ind w:left="-284" w:right="-35"/>
      </w:pPr>
      <w:r>
        <w:t>8</w:t>
      </w:r>
      <w:r w:rsidR="00E9330A" w:rsidRPr="004D3B16">
        <w:t>.) Documento actualizado acreditativo de la vida laboral expedido por la Tesorería General de la Seguridad Social, en el caso de haber trabajado en España.</w:t>
      </w:r>
      <w:r w:rsidR="00E9330A" w:rsidRPr="00485701">
        <w:t xml:space="preserve"> </w:t>
      </w:r>
    </w:p>
    <w:p w:rsidR="00B919A7" w:rsidRDefault="00B919A7" w:rsidP="007D0EA0">
      <w:pPr>
        <w:spacing w:after="193" w:line="249" w:lineRule="auto"/>
        <w:ind w:left="-284" w:right="-35"/>
      </w:pPr>
    </w:p>
    <w:p w:rsidR="00497693" w:rsidRDefault="00497693" w:rsidP="007D0EA0">
      <w:pPr>
        <w:spacing w:after="193" w:line="249" w:lineRule="auto"/>
        <w:ind w:left="-284" w:right="-35"/>
      </w:pPr>
    </w:p>
    <w:p w:rsidR="007F7823" w:rsidRDefault="007F7823" w:rsidP="007D0EA0">
      <w:pPr>
        <w:spacing w:after="193" w:line="249" w:lineRule="auto"/>
        <w:ind w:left="-284" w:right="-35"/>
      </w:pPr>
    </w:p>
    <w:p w:rsidR="007F7823" w:rsidRDefault="007F7823" w:rsidP="007D0EA0">
      <w:pPr>
        <w:spacing w:after="193" w:line="249" w:lineRule="auto"/>
        <w:ind w:left="-284" w:right="-35"/>
      </w:pPr>
    </w:p>
    <w:p w:rsidR="007F7823" w:rsidRDefault="007F7823" w:rsidP="007D0EA0">
      <w:pPr>
        <w:spacing w:after="193" w:line="249" w:lineRule="auto"/>
        <w:ind w:left="-284" w:right="-35"/>
      </w:pPr>
    </w:p>
    <w:p w:rsidR="007F7823" w:rsidRPr="00485701" w:rsidRDefault="007F7823" w:rsidP="007D0EA0">
      <w:pPr>
        <w:spacing w:after="193" w:line="249" w:lineRule="auto"/>
        <w:ind w:left="-284" w:right="-35"/>
      </w:pPr>
    </w:p>
    <w:p w:rsidR="00F12A5A" w:rsidRPr="008227B7" w:rsidRDefault="00F12A5A" w:rsidP="007D0EA0">
      <w:pPr>
        <w:spacing w:line="240" w:lineRule="auto"/>
        <w:ind w:left="-284"/>
        <w:rPr>
          <w:szCs w:val="20"/>
          <w:lang w:val="es-ES"/>
        </w:rPr>
      </w:pPr>
      <w:r w:rsidRPr="008227B7">
        <w:rPr>
          <w:szCs w:val="20"/>
          <w:lang w:val="es-ES"/>
        </w:rPr>
        <w:t>Asimismo,</w:t>
      </w:r>
    </w:p>
    <w:p w:rsidR="00F12A5A" w:rsidRDefault="00F12A5A" w:rsidP="007D0EA0">
      <w:pPr>
        <w:spacing w:line="240" w:lineRule="auto"/>
        <w:ind w:left="-284"/>
        <w:rPr>
          <w:b/>
          <w:szCs w:val="20"/>
          <w:lang w:val="es-ES"/>
        </w:rPr>
      </w:pPr>
    </w:p>
    <w:p w:rsidR="00F12A5A" w:rsidRDefault="00F12A5A" w:rsidP="007D0EA0">
      <w:pPr>
        <w:spacing w:line="240" w:lineRule="auto"/>
        <w:ind w:left="-284"/>
        <w:jc w:val="center"/>
        <w:rPr>
          <w:szCs w:val="20"/>
          <w:u w:val="single"/>
          <w:lang w:val="es-ES"/>
        </w:rPr>
      </w:pPr>
      <w:r>
        <w:rPr>
          <w:b/>
          <w:szCs w:val="20"/>
          <w:lang w:val="es-ES"/>
        </w:rPr>
        <w:t>DECLARA</w:t>
      </w:r>
    </w:p>
    <w:p w:rsidR="00F12A5A" w:rsidRDefault="00F12A5A" w:rsidP="007D0EA0">
      <w:pPr>
        <w:spacing w:line="240" w:lineRule="auto"/>
        <w:ind w:left="-284"/>
        <w:rPr>
          <w:szCs w:val="20"/>
          <w:lang w:val="es-ES"/>
        </w:rPr>
      </w:pPr>
    </w:p>
    <w:p w:rsidR="00F12A5A" w:rsidRDefault="00F12A5A" w:rsidP="007D0EA0">
      <w:pPr>
        <w:spacing w:line="240" w:lineRule="auto"/>
        <w:ind w:left="-284"/>
        <w:rPr>
          <w:szCs w:val="20"/>
          <w:lang w:val="es-ES"/>
        </w:rPr>
      </w:pPr>
      <w:r>
        <w:rPr>
          <w:szCs w:val="20"/>
          <w:lang w:val="es-ES"/>
        </w:rPr>
        <w:t xml:space="preserve">Bajo su responsabilidad, que conoce y acepta la orden de la convocatoria para las que presenta la solicitud y que </w:t>
      </w:r>
      <w:r w:rsidRPr="00AC0649">
        <w:rPr>
          <w:szCs w:val="20"/>
          <w:lang w:val="es-ES"/>
        </w:rPr>
        <w:t>cumple los requisitos establecidos en la misma</w:t>
      </w:r>
      <w:r>
        <w:rPr>
          <w:szCs w:val="20"/>
          <w:lang w:val="es-ES"/>
        </w:rPr>
        <w:t>, así como su mantenimiento durante el tiempo exigido.</w:t>
      </w:r>
    </w:p>
    <w:p w:rsidR="00F12A5A" w:rsidRDefault="00F12A5A" w:rsidP="007D0EA0">
      <w:pPr>
        <w:pStyle w:val="Default"/>
        <w:ind w:left="-284"/>
      </w:pPr>
    </w:p>
    <w:p w:rsidR="00F12A5A" w:rsidRDefault="00F12A5A" w:rsidP="007D0EA0">
      <w:pPr>
        <w:pStyle w:val="Default"/>
        <w:spacing w:after="192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encontrarse incurso en ninguna de las prohibiciones que para la obtención de la condición de beneficiario se recogen en el art.13 de la Ley 38/2013, de 17 de noviembre, General de Subvenciones. </w:t>
      </w:r>
    </w:p>
    <w:p w:rsidR="00F12A5A" w:rsidRDefault="00F12A5A" w:rsidP="007D0EA0">
      <w:pPr>
        <w:pStyle w:val="Default"/>
        <w:ind w:left="-284"/>
      </w:pPr>
    </w:p>
    <w:p w:rsidR="00F12A5A" w:rsidRDefault="00F12A5A" w:rsidP="007D0EA0">
      <w:pPr>
        <w:pStyle w:val="Default"/>
        <w:spacing w:after="192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No haber sido separado, mediante expediente disciplinario, del servicio de cualquiera de las Administraciones Públicas o de los órganos constitucionales o estatutarios de las Comunidades Autónomas, ni hallarse en inhabilitación absoluta o especial para empleos o cargos públicos por resolución judicial para ejercer funciones similares a las que desempeñaba en el servicio del que hubiese sido separado o inhabilitado. En el caso de ser nacional de otro estado, no hallarse inhabilitado o en situación equivalente ni haber sido sometido/a sanción disciplinaria o equivalente que impida, en su Estado, en los mismos términos, el acceso al empleo público.</w:t>
      </w:r>
    </w:p>
    <w:p w:rsidR="008227B7" w:rsidRDefault="008227B7" w:rsidP="007D0EA0">
      <w:pPr>
        <w:pStyle w:val="Default"/>
        <w:spacing w:after="192"/>
        <w:ind w:left="-284"/>
        <w:jc w:val="both"/>
        <w:rPr>
          <w:sz w:val="20"/>
          <w:szCs w:val="20"/>
        </w:rPr>
      </w:pPr>
    </w:p>
    <w:p w:rsidR="00F12A5A" w:rsidRDefault="00F12A5A" w:rsidP="007D0EA0">
      <w:pPr>
        <w:pStyle w:val="Default"/>
        <w:spacing w:after="192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De igual modo se compromete a aportar los justificantes y</w:t>
      </w:r>
      <w:r w:rsidR="008227B7">
        <w:rPr>
          <w:sz w:val="20"/>
          <w:szCs w:val="20"/>
        </w:rPr>
        <w:t xml:space="preserve"> documentos que sean requeridos.</w:t>
      </w:r>
    </w:p>
    <w:p w:rsidR="008227B7" w:rsidRDefault="008227B7" w:rsidP="007D0EA0">
      <w:pPr>
        <w:pStyle w:val="Default"/>
        <w:spacing w:after="192"/>
        <w:ind w:left="-284"/>
        <w:jc w:val="both"/>
        <w:rPr>
          <w:sz w:val="20"/>
          <w:szCs w:val="20"/>
        </w:rPr>
      </w:pPr>
    </w:p>
    <w:p w:rsidR="008227B7" w:rsidRDefault="008227B7" w:rsidP="007D0EA0">
      <w:pPr>
        <w:pStyle w:val="Default"/>
        <w:spacing w:after="192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Lugar, fecha, firma</w:t>
      </w:r>
    </w:p>
    <w:p w:rsidR="008227B7" w:rsidRDefault="008227B7" w:rsidP="007D0EA0">
      <w:pPr>
        <w:pStyle w:val="Default"/>
        <w:spacing w:after="192"/>
        <w:ind w:left="-284"/>
        <w:jc w:val="center"/>
        <w:rPr>
          <w:sz w:val="20"/>
          <w:szCs w:val="20"/>
        </w:rPr>
      </w:pPr>
    </w:p>
    <w:p w:rsidR="008227B7" w:rsidRDefault="008227B7" w:rsidP="007D0EA0">
      <w:pPr>
        <w:pStyle w:val="Default"/>
        <w:spacing w:after="192"/>
        <w:ind w:left="-284"/>
        <w:jc w:val="center"/>
        <w:rPr>
          <w:sz w:val="20"/>
          <w:szCs w:val="20"/>
        </w:rPr>
      </w:pPr>
    </w:p>
    <w:p w:rsidR="00D516A5" w:rsidRDefault="00D516A5" w:rsidP="007D0EA0">
      <w:pPr>
        <w:pStyle w:val="Default"/>
        <w:spacing w:after="192"/>
        <w:ind w:left="-284"/>
        <w:jc w:val="center"/>
        <w:rPr>
          <w:sz w:val="20"/>
          <w:szCs w:val="20"/>
        </w:rPr>
      </w:pPr>
    </w:p>
    <w:p w:rsidR="008227B7" w:rsidRDefault="008227B7" w:rsidP="007D0EA0">
      <w:pPr>
        <w:pStyle w:val="Default"/>
        <w:spacing w:after="192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Fdo.:</w:t>
      </w:r>
    </w:p>
    <w:p w:rsidR="00F12A5A" w:rsidRDefault="00F12A5A" w:rsidP="007D0EA0">
      <w:pPr>
        <w:pStyle w:val="Default"/>
        <w:spacing w:after="192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2A5A" w:rsidRDefault="00F12A5A" w:rsidP="00F12A5A">
      <w:pPr>
        <w:pStyle w:val="Default"/>
        <w:spacing w:after="192"/>
        <w:ind w:firstLine="708"/>
        <w:jc w:val="both"/>
        <w:rPr>
          <w:sz w:val="20"/>
          <w:szCs w:val="20"/>
        </w:rPr>
      </w:pPr>
    </w:p>
    <w:p w:rsidR="006D0230" w:rsidRDefault="006D0230" w:rsidP="00F12A5A">
      <w:pPr>
        <w:pStyle w:val="Default"/>
        <w:spacing w:after="192"/>
        <w:ind w:firstLine="708"/>
        <w:jc w:val="both"/>
        <w:rPr>
          <w:sz w:val="20"/>
          <w:szCs w:val="20"/>
        </w:rPr>
      </w:pPr>
    </w:p>
    <w:p w:rsidR="006D0230" w:rsidRDefault="006D0230" w:rsidP="00F12A5A">
      <w:pPr>
        <w:pStyle w:val="Default"/>
        <w:spacing w:after="192"/>
        <w:ind w:firstLine="708"/>
        <w:jc w:val="both"/>
        <w:rPr>
          <w:sz w:val="20"/>
          <w:szCs w:val="20"/>
        </w:rPr>
      </w:pPr>
    </w:p>
    <w:p w:rsidR="00497693" w:rsidRDefault="00497693" w:rsidP="00F12A5A">
      <w:pPr>
        <w:pStyle w:val="Default"/>
        <w:spacing w:after="192"/>
        <w:ind w:firstLine="708"/>
        <w:jc w:val="both"/>
        <w:rPr>
          <w:sz w:val="20"/>
          <w:szCs w:val="20"/>
        </w:rPr>
      </w:pPr>
    </w:p>
    <w:p w:rsidR="00497693" w:rsidRDefault="00497693" w:rsidP="00F12A5A">
      <w:pPr>
        <w:pStyle w:val="Default"/>
        <w:spacing w:after="192"/>
        <w:ind w:firstLine="708"/>
        <w:jc w:val="both"/>
        <w:rPr>
          <w:sz w:val="20"/>
          <w:szCs w:val="20"/>
        </w:rPr>
      </w:pPr>
    </w:p>
    <w:p w:rsidR="00497693" w:rsidRDefault="00497693" w:rsidP="00F12A5A">
      <w:pPr>
        <w:pStyle w:val="Default"/>
        <w:spacing w:after="192"/>
        <w:ind w:firstLine="708"/>
        <w:jc w:val="both"/>
        <w:rPr>
          <w:sz w:val="20"/>
          <w:szCs w:val="20"/>
        </w:rPr>
      </w:pPr>
    </w:p>
    <w:p w:rsidR="006D0230" w:rsidRDefault="006D0230" w:rsidP="00F12A5A">
      <w:pPr>
        <w:pStyle w:val="Default"/>
        <w:spacing w:after="192"/>
        <w:ind w:firstLine="708"/>
        <w:jc w:val="both"/>
        <w:rPr>
          <w:sz w:val="20"/>
          <w:szCs w:val="20"/>
        </w:rPr>
      </w:pPr>
    </w:p>
    <w:p w:rsidR="006D0230" w:rsidRDefault="006D0230" w:rsidP="00F12A5A">
      <w:pPr>
        <w:pStyle w:val="Default"/>
        <w:spacing w:after="192"/>
        <w:ind w:firstLine="708"/>
        <w:jc w:val="both"/>
        <w:rPr>
          <w:sz w:val="20"/>
          <w:szCs w:val="20"/>
        </w:rPr>
      </w:pPr>
    </w:p>
    <w:p w:rsidR="000972AE" w:rsidRDefault="000972AE" w:rsidP="00F12A5A">
      <w:pPr>
        <w:pStyle w:val="Default"/>
        <w:spacing w:after="192"/>
        <w:ind w:firstLine="708"/>
        <w:jc w:val="both"/>
        <w:rPr>
          <w:sz w:val="20"/>
          <w:szCs w:val="20"/>
        </w:rPr>
      </w:pPr>
    </w:p>
    <w:p w:rsidR="00D516A5" w:rsidRDefault="00D516A5" w:rsidP="00E200EF">
      <w:pPr>
        <w:spacing w:line="240" w:lineRule="auto"/>
        <w:rPr>
          <w:b/>
          <w:szCs w:val="20"/>
          <w:u w:val="single"/>
          <w:lang w:val="es-ES"/>
        </w:rPr>
      </w:pPr>
      <w:r>
        <w:rPr>
          <w:b/>
          <w:szCs w:val="20"/>
          <w:u w:val="single"/>
          <w:lang w:val="es-ES"/>
        </w:rPr>
        <w:t>Memoria del grupo receptor: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516A5" w:rsidRPr="00E200EF" w:rsidTr="006D0230">
        <w:trPr>
          <w:trHeight w:val="449"/>
        </w:trPr>
        <w:tc>
          <w:tcPr>
            <w:tcW w:w="9073" w:type="dxa"/>
            <w:shd w:val="clear" w:color="auto" w:fill="auto"/>
          </w:tcPr>
          <w:p w:rsidR="00D516A5" w:rsidRPr="00E200EF" w:rsidRDefault="005976AF" w:rsidP="00DB1951">
            <w:pPr>
              <w:spacing w:line="240" w:lineRule="auto"/>
              <w:rPr>
                <w:b/>
                <w:szCs w:val="20"/>
                <w:lang w:val="es-ES"/>
              </w:rPr>
            </w:pPr>
            <w:r w:rsidRPr="00D516A5">
              <w:rPr>
                <w:i/>
                <w:sz w:val="18"/>
                <w:szCs w:val="18"/>
              </w:rPr>
              <w:t xml:space="preserve">Líneas de investigación y los proyectos que están realizando. </w:t>
            </w:r>
            <w:r w:rsidRPr="00286E36">
              <w:rPr>
                <w:b/>
                <w:i/>
                <w:sz w:val="18"/>
                <w:szCs w:val="18"/>
              </w:rPr>
              <w:t>Máximo 2 páginas</w:t>
            </w:r>
          </w:p>
        </w:tc>
      </w:tr>
      <w:tr w:rsidR="00D516A5" w:rsidRPr="00E200EF" w:rsidTr="006D0230">
        <w:trPr>
          <w:trHeight w:val="9881"/>
        </w:trPr>
        <w:tc>
          <w:tcPr>
            <w:tcW w:w="9073" w:type="dxa"/>
            <w:shd w:val="clear" w:color="auto" w:fill="auto"/>
          </w:tcPr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D516A5" w:rsidRDefault="00D516A5" w:rsidP="00D516A5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</w:tc>
      </w:tr>
    </w:tbl>
    <w:p w:rsidR="00AC0649" w:rsidRDefault="00AC0649" w:rsidP="00E200EF">
      <w:pPr>
        <w:spacing w:line="240" w:lineRule="auto"/>
        <w:rPr>
          <w:b/>
          <w:szCs w:val="20"/>
          <w:u w:val="single"/>
          <w:lang w:val="es-ES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5976AF" w:rsidRPr="00E200EF" w:rsidTr="006D0230">
        <w:trPr>
          <w:trHeight w:val="10931"/>
        </w:trPr>
        <w:tc>
          <w:tcPr>
            <w:tcW w:w="9215" w:type="dxa"/>
            <w:shd w:val="clear" w:color="auto" w:fill="auto"/>
          </w:tcPr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B01ABA" w:rsidRDefault="00B01ABA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  <w:p w:rsidR="005976AF" w:rsidRDefault="005976AF" w:rsidP="0047342C">
            <w:pPr>
              <w:pStyle w:val="Default"/>
              <w:spacing w:after="192"/>
              <w:ind w:left="426" w:hanging="283"/>
              <w:jc w:val="both"/>
              <w:rPr>
                <w:sz w:val="20"/>
                <w:szCs w:val="20"/>
              </w:rPr>
            </w:pPr>
          </w:p>
        </w:tc>
      </w:tr>
    </w:tbl>
    <w:p w:rsidR="006D0230" w:rsidRDefault="006D0230" w:rsidP="00E200EF">
      <w:pPr>
        <w:spacing w:line="240" w:lineRule="auto"/>
        <w:rPr>
          <w:b/>
          <w:szCs w:val="20"/>
          <w:u w:val="single"/>
          <w:lang w:val="es-ES"/>
        </w:rPr>
      </w:pPr>
    </w:p>
    <w:p w:rsidR="006D0230" w:rsidRDefault="006D0230" w:rsidP="00E200EF">
      <w:pPr>
        <w:spacing w:line="240" w:lineRule="auto"/>
        <w:rPr>
          <w:b/>
          <w:szCs w:val="20"/>
          <w:u w:val="single"/>
          <w:lang w:val="es-ES"/>
        </w:rPr>
      </w:pPr>
    </w:p>
    <w:p w:rsidR="00497693" w:rsidRDefault="00497693" w:rsidP="00E200EF">
      <w:pPr>
        <w:spacing w:line="240" w:lineRule="auto"/>
        <w:rPr>
          <w:b/>
          <w:szCs w:val="20"/>
          <w:u w:val="single"/>
          <w:lang w:val="es-ES"/>
        </w:rPr>
      </w:pPr>
    </w:p>
    <w:p w:rsidR="00D520B2" w:rsidRPr="00E200EF" w:rsidRDefault="00D520B2" w:rsidP="00E200EF">
      <w:pPr>
        <w:spacing w:line="240" w:lineRule="auto"/>
        <w:rPr>
          <w:b/>
          <w:szCs w:val="20"/>
          <w:u w:val="single"/>
          <w:lang w:val="es-ES"/>
        </w:rPr>
      </w:pPr>
      <w:r w:rsidRPr="00E200EF">
        <w:rPr>
          <w:b/>
          <w:szCs w:val="20"/>
          <w:u w:val="single"/>
          <w:lang w:val="es-ES"/>
        </w:rPr>
        <w:t>Memoria de la</w:t>
      </w:r>
      <w:r w:rsidR="00A33150">
        <w:rPr>
          <w:b/>
          <w:szCs w:val="20"/>
          <w:u w:val="single"/>
          <w:lang w:val="es-ES"/>
        </w:rPr>
        <w:t>s actividades de investigación previstas: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520B2" w:rsidRPr="00E200EF" w:rsidTr="006D0230">
        <w:trPr>
          <w:trHeight w:val="1271"/>
        </w:trPr>
        <w:tc>
          <w:tcPr>
            <w:tcW w:w="9215" w:type="dxa"/>
            <w:shd w:val="clear" w:color="auto" w:fill="auto"/>
          </w:tcPr>
          <w:p w:rsidR="00D520B2" w:rsidRPr="00D516A5" w:rsidRDefault="0068424F" w:rsidP="0068424F">
            <w:pPr>
              <w:spacing w:before="240" w:line="240" w:lineRule="auto"/>
              <w:rPr>
                <w:i/>
                <w:sz w:val="18"/>
                <w:szCs w:val="18"/>
                <w:lang w:val="es-ES"/>
              </w:rPr>
            </w:pPr>
            <w:r w:rsidRPr="004D3B16">
              <w:rPr>
                <w:i/>
                <w:sz w:val="18"/>
                <w:szCs w:val="18"/>
              </w:rPr>
              <w:t>Memoria de las actividades de investigación previstas, objetivos, metodología, hitos, cronograma, plan de difusión, etc. Se debe describir adecuadamente el valor añadido para el grupo de la incorporación del candidato</w:t>
            </w:r>
            <w:r w:rsidRPr="004D3B16">
              <w:t xml:space="preserve">. </w:t>
            </w:r>
            <w:r w:rsidRPr="004D3B16">
              <w:rPr>
                <w:b/>
                <w:i/>
                <w:sz w:val="18"/>
                <w:szCs w:val="18"/>
              </w:rPr>
              <w:t>Máximo</w:t>
            </w:r>
            <w:r w:rsidR="00D520B2" w:rsidRPr="004D3B16">
              <w:rPr>
                <w:b/>
                <w:i/>
                <w:sz w:val="18"/>
                <w:szCs w:val="18"/>
              </w:rPr>
              <w:t xml:space="preserve"> </w:t>
            </w:r>
            <w:r w:rsidR="00E200EF" w:rsidRPr="004D3B16">
              <w:rPr>
                <w:b/>
                <w:i/>
                <w:sz w:val="18"/>
                <w:szCs w:val="18"/>
              </w:rPr>
              <w:t>diez</w:t>
            </w:r>
            <w:r w:rsidR="00D520B2" w:rsidRPr="004D3B16">
              <w:rPr>
                <w:b/>
                <w:i/>
                <w:sz w:val="18"/>
                <w:szCs w:val="18"/>
              </w:rPr>
              <w:t xml:space="preserve"> páginas</w:t>
            </w:r>
            <w:r w:rsidR="00D520B2" w:rsidRPr="004D3B16">
              <w:rPr>
                <w:i/>
                <w:sz w:val="18"/>
                <w:szCs w:val="18"/>
              </w:rPr>
              <w:t>.</w:t>
            </w:r>
          </w:p>
        </w:tc>
      </w:tr>
      <w:tr w:rsidR="00D516A5" w:rsidRPr="00E200EF" w:rsidTr="006D0230">
        <w:trPr>
          <w:trHeight w:val="9147"/>
        </w:trPr>
        <w:tc>
          <w:tcPr>
            <w:tcW w:w="9215" w:type="dxa"/>
            <w:shd w:val="clear" w:color="auto" w:fill="auto"/>
          </w:tcPr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D516A5" w:rsidRDefault="00D516A5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E200EF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Pr="00E200EF" w:rsidRDefault="00497693" w:rsidP="00E200EF">
            <w:pPr>
              <w:spacing w:line="240" w:lineRule="auto"/>
              <w:rPr>
                <w:szCs w:val="20"/>
                <w:lang w:val="es-ES"/>
              </w:rPr>
            </w:pPr>
          </w:p>
        </w:tc>
      </w:tr>
      <w:tr w:rsidR="005976AF" w:rsidRPr="00E200EF" w:rsidTr="00FF2F02">
        <w:trPr>
          <w:trHeight w:val="11299"/>
        </w:trPr>
        <w:tc>
          <w:tcPr>
            <w:tcW w:w="9215" w:type="dxa"/>
            <w:shd w:val="clear" w:color="auto" w:fill="auto"/>
          </w:tcPr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497693" w:rsidRPr="00E200EF" w:rsidRDefault="00497693" w:rsidP="0047342C">
            <w:pPr>
              <w:spacing w:line="240" w:lineRule="auto"/>
              <w:rPr>
                <w:szCs w:val="20"/>
                <w:lang w:val="es-ES"/>
              </w:rPr>
            </w:pPr>
          </w:p>
        </w:tc>
      </w:tr>
    </w:tbl>
    <w:p w:rsidR="00D520B2" w:rsidRDefault="00D520B2" w:rsidP="00E200EF">
      <w:pPr>
        <w:spacing w:line="240" w:lineRule="auto"/>
        <w:rPr>
          <w:szCs w:val="20"/>
          <w:lang w:val="es-ES"/>
        </w:rPr>
      </w:pPr>
    </w:p>
    <w:p w:rsidR="005976AF" w:rsidRDefault="005976AF" w:rsidP="00E200EF">
      <w:pPr>
        <w:spacing w:line="240" w:lineRule="auto"/>
        <w:rPr>
          <w:szCs w:val="20"/>
          <w:lang w:val="es-ES"/>
        </w:rPr>
      </w:pPr>
    </w:p>
    <w:p w:rsidR="005976AF" w:rsidRDefault="005976AF" w:rsidP="00E200EF">
      <w:pPr>
        <w:spacing w:line="240" w:lineRule="auto"/>
        <w:rPr>
          <w:szCs w:val="20"/>
          <w:lang w:val="es-ES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5976AF" w:rsidRPr="00E200EF" w:rsidTr="00FF2F02">
        <w:trPr>
          <w:trHeight w:val="11583"/>
        </w:trPr>
        <w:tc>
          <w:tcPr>
            <w:tcW w:w="9215" w:type="dxa"/>
            <w:shd w:val="clear" w:color="auto" w:fill="auto"/>
          </w:tcPr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5976AF" w:rsidRPr="00E200EF" w:rsidRDefault="005976AF" w:rsidP="0047342C">
            <w:pPr>
              <w:spacing w:line="240" w:lineRule="auto"/>
              <w:rPr>
                <w:szCs w:val="20"/>
                <w:lang w:val="es-ES"/>
              </w:rPr>
            </w:pPr>
          </w:p>
        </w:tc>
      </w:tr>
      <w:tr w:rsidR="003B4EE0" w:rsidRPr="00E200EF" w:rsidTr="00FF2F02">
        <w:trPr>
          <w:trHeight w:val="11583"/>
        </w:trPr>
        <w:tc>
          <w:tcPr>
            <w:tcW w:w="9215" w:type="dxa"/>
            <w:shd w:val="clear" w:color="auto" w:fill="auto"/>
          </w:tcPr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Pr="00E200EF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</w:tc>
      </w:tr>
    </w:tbl>
    <w:p w:rsidR="003B4EE0" w:rsidRDefault="003B4EE0" w:rsidP="003B4EE0">
      <w:pPr>
        <w:spacing w:line="240" w:lineRule="auto"/>
        <w:rPr>
          <w:szCs w:val="20"/>
          <w:lang w:val="es-ES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B4EE0" w:rsidRPr="00E200EF" w:rsidTr="00FF2F02">
        <w:trPr>
          <w:trHeight w:val="11300"/>
        </w:trPr>
        <w:tc>
          <w:tcPr>
            <w:tcW w:w="9215" w:type="dxa"/>
            <w:shd w:val="clear" w:color="auto" w:fill="auto"/>
          </w:tcPr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Pr="00E200EF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</w:tc>
      </w:tr>
    </w:tbl>
    <w:p w:rsidR="003B4EE0" w:rsidRDefault="003B4EE0" w:rsidP="003B4EE0">
      <w:pPr>
        <w:spacing w:line="240" w:lineRule="auto"/>
        <w:rPr>
          <w:szCs w:val="20"/>
          <w:lang w:val="es-ES"/>
        </w:rPr>
      </w:pPr>
    </w:p>
    <w:p w:rsidR="003B4EE0" w:rsidRDefault="003B4EE0" w:rsidP="003B4EE0">
      <w:pPr>
        <w:spacing w:line="240" w:lineRule="auto"/>
        <w:rPr>
          <w:szCs w:val="20"/>
          <w:lang w:val="es-ES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B4EE0" w:rsidRPr="00E200EF" w:rsidTr="00FF2F02">
        <w:trPr>
          <w:trHeight w:val="11867"/>
        </w:trPr>
        <w:tc>
          <w:tcPr>
            <w:tcW w:w="9215" w:type="dxa"/>
            <w:shd w:val="clear" w:color="auto" w:fill="auto"/>
          </w:tcPr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Pr="00E200EF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</w:tc>
      </w:tr>
    </w:tbl>
    <w:p w:rsidR="003B4EE0" w:rsidRDefault="003B4EE0" w:rsidP="003B4EE0">
      <w:pPr>
        <w:spacing w:line="240" w:lineRule="auto"/>
        <w:rPr>
          <w:szCs w:val="20"/>
          <w:lang w:val="es-ES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B4EE0" w:rsidRPr="00E200EF" w:rsidTr="00FF2F02">
        <w:trPr>
          <w:trHeight w:val="11725"/>
        </w:trPr>
        <w:tc>
          <w:tcPr>
            <w:tcW w:w="9215" w:type="dxa"/>
            <w:shd w:val="clear" w:color="auto" w:fill="auto"/>
          </w:tcPr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Pr="00E200EF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</w:tc>
      </w:tr>
    </w:tbl>
    <w:p w:rsidR="003B4EE0" w:rsidRDefault="003B4EE0" w:rsidP="003B4EE0">
      <w:pPr>
        <w:spacing w:line="240" w:lineRule="auto"/>
        <w:rPr>
          <w:szCs w:val="20"/>
          <w:lang w:val="es-ES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B4EE0" w:rsidRPr="00E200EF" w:rsidTr="00FF2F02">
        <w:trPr>
          <w:trHeight w:val="11867"/>
        </w:trPr>
        <w:tc>
          <w:tcPr>
            <w:tcW w:w="9215" w:type="dxa"/>
            <w:shd w:val="clear" w:color="auto" w:fill="auto"/>
          </w:tcPr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Pr="00E200EF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</w:tc>
      </w:tr>
    </w:tbl>
    <w:p w:rsidR="003B4EE0" w:rsidRDefault="003B4EE0" w:rsidP="003B4EE0">
      <w:pPr>
        <w:spacing w:line="240" w:lineRule="auto"/>
        <w:rPr>
          <w:szCs w:val="20"/>
          <w:lang w:val="es-ES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B4EE0" w:rsidRPr="00E200EF" w:rsidTr="00FF2F02">
        <w:trPr>
          <w:trHeight w:val="11441"/>
        </w:trPr>
        <w:tc>
          <w:tcPr>
            <w:tcW w:w="9215" w:type="dxa"/>
            <w:shd w:val="clear" w:color="auto" w:fill="auto"/>
          </w:tcPr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Pr="00E200EF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</w:tc>
      </w:tr>
    </w:tbl>
    <w:p w:rsidR="003B4EE0" w:rsidRDefault="003B4EE0" w:rsidP="003B4EE0">
      <w:pPr>
        <w:spacing w:line="240" w:lineRule="auto"/>
        <w:rPr>
          <w:szCs w:val="20"/>
          <w:lang w:val="es-ES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B4EE0" w:rsidRPr="00E200EF" w:rsidTr="00FF2F02">
        <w:trPr>
          <w:trHeight w:val="11441"/>
        </w:trPr>
        <w:tc>
          <w:tcPr>
            <w:tcW w:w="9215" w:type="dxa"/>
            <w:shd w:val="clear" w:color="auto" w:fill="auto"/>
          </w:tcPr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3B4EE0" w:rsidRDefault="003B4EE0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  <w:p w:rsidR="00B01ABA" w:rsidRPr="00E200EF" w:rsidRDefault="00B01ABA" w:rsidP="0047342C">
            <w:pPr>
              <w:spacing w:line="240" w:lineRule="auto"/>
              <w:rPr>
                <w:szCs w:val="20"/>
                <w:lang w:val="es-ES"/>
              </w:rPr>
            </w:pPr>
          </w:p>
        </w:tc>
      </w:tr>
    </w:tbl>
    <w:p w:rsidR="003B4EE0" w:rsidRDefault="003B4EE0" w:rsidP="00E200EF">
      <w:pPr>
        <w:spacing w:line="240" w:lineRule="auto"/>
        <w:rPr>
          <w:szCs w:val="20"/>
          <w:lang w:val="es-ES"/>
        </w:rPr>
      </w:pPr>
    </w:p>
    <w:p w:rsidR="003B4EE0" w:rsidRPr="00E200EF" w:rsidRDefault="003B4EE0" w:rsidP="00E200EF">
      <w:pPr>
        <w:spacing w:line="240" w:lineRule="auto"/>
        <w:rPr>
          <w:szCs w:val="20"/>
          <w:lang w:val="es-ES"/>
        </w:rPr>
      </w:pPr>
    </w:p>
    <w:sectPr w:rsidR="003B4EE0" w:rsidRPr="00E200EF" w:rsidSect="006929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77" w:right="1133" w:bottom="1701" w:left="1979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AF" w:rsidRDefault="00CC6AAF">
      <w:r>
        <w:separator/>
      </w:r>
    </w:p>
  </w:endnote>
  <w:endnote w:type="continuationSeparator" w:id="0">
    <w:p w:rsidR="00CC6AAF" w:rsidRDefault="00CC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6B" w:rsidRPr="00880C6B" w:rsidRDefault="00402BBA" w:rsidP="00D520B2">
    <w:pPr>
      <w:pStyle w:val="Piedepgina"/>
      <w:jc w:val="center"/>
      <w:rPr>
        <w:lang w:val="es-ES"/>
      </w:rPr>
    </w:pPr>
    <w:r w:rsidRPr="00402BBA">
      <w:rPr>
        <w:rFonts w:ascii="Times New Roman" w:hAnsi="Times New Roman"/>
        <w:noProof/>
        <w:sz w:val="24"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147D20" wp14:editId="05110ADF">
              <wp:simplePos x="0" y="0"/>
              <wp:positionH relativeFrom="column">
                <wp:posOffset>3366770</wp:posOffset>
              </wp:positionH>
              <wp:positionV relativeFrom="paragraph">
                <wp:posOffset>-184150</wp:posOffset>
              </wp:positionV>
              <wp:extent cx="2115820" cy="352425"/>
              <wp:effectExtent l="0" t="0" r="0" b="9525"/>
              <wp:wrapSquare wrapText="bothSides"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BBA" w:rsidRDefault="00CC6AAF" w:rsidP="00402BBA">
                          <w:pPr>
                            <w:pStyle w:val="Piedepginaizquierda"/>
                            <w:spacing w:after="0" w:line="240" w:lineRule="auto"/>
                            <w:ind w:left="-108"/>
                            <w:jc w:val="right"/>
                            <w:rPr>
                              <w:color w:val="404040"/>
                            </w:rPr>
                          </w:pPr>
                          <w:hyperlink r:id="rId1" w:history="1">
                            <w:r w:rsidR="00402BBA" w:rsidRPr="00114226">
                              <w:rPr>
                                <w:rStyle w:val="Hipervnculo"/>
                              </w:rPr>
                              <w:t>www.usal.es</w:t>
                            </w:r>
                          </w:hyperlink>
                        </w:p>
                        <w:p w:rsidR="00402BBA" w:rsidRPr="00B809FF" w:rsidRDefault="00402BBA" w:rsidP="00402BBA">
                          <w:pPr>
                            <w:pStyle w:val="Piedepginaizquierda"/>
                            <w:spacing w:after="0" w:line="240" w:lineRule="auto"/>
                            <w:ind w:left="-108"/>
                            <w:jc w:val="right"/>
                            <w:rPr>
                              <w:color w:val="404040"/>
                            </w:rPr>
                          </w:pPr>
                          <w:r>
                            <w:rPr>
                              <w:color w:val="404040"/>
                            </w:rPr>
                            <w:t>vic.investigacion@usal.es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47D2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65.1pt;margin-top:-14.5pt;width:166.6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" stroked="f">
              <v:textbox>
                <w:txbxContent>
                  <w:p w:rsidR="00402BBA" w:rsidRDefault="00CC6AAF" w:rsidP="00402BBA">
                    <w:pPr>
                      <w:pStyle w:val="Piedepginaizquierda"/>
                      <w:spacing w:after="0" w:line="240" w:lineRule="auto"/>
                      <w:ind w:left="-108"/>
                      <w:jc w:val="right"/>
                      <w:rPr>
                        <w:color w:val="404040"/>
                      </w:rPr>
                    </w:pPr>
                    <w:hyperlink r:id="rId2" w:history="1">
                      <w:r w:rsidR="00402BBA" w:rsidRPr="00114226">
                        <w:rPr>
                          <w:rStyle w:val="Hipervnculo"/>
                        </w:rPr>
                        <w:t>www.usal.es</w:t>
                      </w:r>
                    </w:hyperlink>
                  </w:p>
                  <w:p w:rsidR="00402BBA" w:rsidRPr="00B809FF" w:rsidRDefault="00402BBA" w:rsidP="00402BBA">
                    <w:pPr>
                      <w:pStyle w:val="Piedepginaizquierda"/>
                      <w:spacing w:after="0" w:line="240" w:lineRule="auto"/>
                      <w:ind w:left="-108"/>
                      <w:jc w:val="right"/>
                      <w:rPr>
                        <w:color w:val="404040"/>
                      </w:rPr>
                    </w:pPr>
                    <w:r>
                      <w:rPr>
                        <w:color w:val="404040"/>
                      </w:rPr>
                      <w:t>vic.investigacion@usal.es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809FF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F2D9001" wp14:editId="11FA688F">
              <wp:simplePos x="0" y="0"/>
              <wp:positionH relativeFrom="column">
                <wp:posOffset>-290195</wp:posOffset>
              </wp:positionH>
              <wp:positionV relativeFrom="paragraph">
                <wp:posOffset>-176530</wp:posOffset>
              </wp:positionV>
              <wp:extent cx="2115820" cy="352425"/>
              <wp:effectExtent l="0" t="0" r="0" b="9525"/>
              <wp:wrapSquare wrapText="bothSides"/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BBA" w:rsidRDefault="00402BBA" w:rsidP="00402BBA">
                          <w:pPr>
                            <w:pStyle w:val="Piedepginaizquierda"/>
                            <w:spacing w:after="0" w:line="240" w:lineRule="auto"/>
                            <w:ind w:left="-108"/>
                            <w:jc w:val="left"/>
                            <w:rPr>
                              <w:color w:val="404040"/>
                            </w:rPr>
                          </w:pPr>
                          <w:r w:rsidRPr="000D5F6C">
                            <w:rPr>
                              <w:color w:val="404040"/>
                            </w:rPr>
                            <w:t>Patio de Escuelas</w:t>
                          </w:r>
                          <w:r w:rsidRPr="000D5F6C">
                            <w:rPr>
                              <w:color w:val="404040"/>
                              <w:szCs w:val="16"/>
                            </w:rPr>
                            <w:t xml:space="preserve">, nº 1 37071. </w:t>
                          </w:r>
                          <w:r>
                            <w:rPr>
                              <w:color w:val="404040"/>
                            </w:rPr>
                            <w:t>Salamanca</w:t>
                          </w:r>
                        </w:p>
                        <w:p w:rsidR="00402BBA" w:rsidRPr="00B809FF" w:rsidRDefault="00402BBA" w:rsidP="00402BBA">
                          <w:pPr>
                            <w:pStyle w:val="Piedepginaizquierda"/>
                            <w:spacing w:after="0" w:line="240" w:lineRule="auto"/>
                            <w:ind w:left="-108"/>
                            <w:jc w:val="left"/>
                            <w:rPr>
                              <w:color w:val="404040"/>
                            </w:rPr>
                          </w:pPr>
                          <w:r w:rsidRPr="000D5F6C">
                            <w:rPr>
                              <w:color w:val="404040"/>
                            </w:rPr>
                            <w:t xml:space="preserve">Tel.: +34 923 29 44 </w:t>
                          </w:r>
                          <w:r>
                            <w:rPr>
                              <w:color w:val="404040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2D9001" id="_x0000_s1034" type="#_x0000_t202" style="position:absolute;left:0;text-align:left;margin-left:-22.85pt;margin-top:-13.9pt;width:166.6pt;height:2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" stroked="f">
              <v:textbox>
                <w:txbxContent>
                  <w:p w:rsidR="00402BBA" w:rsidRDefault="00402BBA" w:rsidP="00402BBA">
                    <w:pPr>
                      <w:pStyle w:val="Piedepginaizquierda"/>
                      <w:spacing w:after="0" w:line="240" w:lineRule="auto"/>
                      <w:ind w:left="-108"/>
                      <w:jc w:val="left"/>
                      <w:rPr>
                        <w:color w:val="404040"/>
                      </w:rPr>
                    </w:pPr>
                    <w:r w:rsidRPr="000D5F6C">
                      <w:rPr>
                        <w:color w:val="404040"/>
                      </w:rPr>
                      <w:t>Patio de Escuelas</w:t>
                    </w:r>
                    <w:r w:rsidRPr="000D5F6C">
                      <w:rPr>
                        <w:color w:val="404040"/>
                        <w:szCs w:val="16"/>
                      </w:rPr>
                      <w:t xml:space="preserve">, nº 1 37071. </w:t>
                    </w:r>
                    <w:r>
                      <w:rPr>
                        <w:color w:val="404040"/>
                      </w:rPr>
                      <w:t>Salamanca</w:t>
                    </w:r>
                  </w:p>
                  <w:p w:rsidR="00402BBA" w:rsidRPr="00B809FF" w:rsidRDefault="00402BBA" w:rsidP="00402BBA">
                    <w:pPr>
                      <w:pStyle w:val="Piedepginaizquierda"/>
                      <w:spacing w:after="0" w:line="240" w:lineRule="auto"/>
                      <w:ind w:left="-108"/>
                      <w:jc w:val="left"/>
                      <w:rPr>
                        <w:color w:val="404040"/>
                      </w:rPr>
                    </w:pPr>
                    <w:r w:rsidRPr="000D5F6C">
                      <w:rPr>
                        <w:color w:val="404040"/>
                      </w:rPr>
                      <w:t xml:space="preserve">Tel.: +34 923 29 44 </w:t>
                    </w:r>
                    <w:r>
                      <w:rPr>
                        <w:color w:val="404040"/>
                      </w:rPr>
                      <w:t>30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20B2" w:rsidRPr="00D520B2">
      <w:rPr>
        <w:lang w:val="es-ES"/>
      </w:rPr>
      <w:fldChar w:fldCharType="begin"/>
    </w:r>
    <w:r w:rsidR="00D520B2" w:rsidRPr="00D520B2">
      <w:rPr>
        <w:lang w:val="es-ES"/>
      </w:rPr>
      <w:instrText xml:space="preserve"> PAGE   \* MERGEFORMAT </w:instrText>
    </w:r>
    <w:r w:rsidR="00D520B2" w:rsidRPr="00D520B2">
      <w:rPr>
        <w:lang w:val="es-ES"/>
      </w:rPr>
      <w:fldChar w:fldCharType="separate"/>
    </w:r>
    <w:r w:rsidR="00033324">
      <w:rPr>
        <w:noProof/>
        <w:lang w:val="es-ES"/>
      </w:rPr>
      <w:t>4</w:t>
    </w:r>
    <w:r w:rsidR="00D520B2" w:rsidRPr="00D520B2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D0EA0">
      <w:trPr>
        <w:trHeight w:val="576"/>
      </w:trPr>
      <w:tc>
        <w:tcPr>
          <w:tcW w:w="4183" w:type="dxa"/>
          <w:vAlign w:val="bottom"/>
        </w:tcPr>
        <w:p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183" w:type="dxa"/>
          <w:shd w:val="clear" w:color="auto" w:fill="auto"/>
          <w:vAlign w:val="bottom"/>
        </w:tcPr>
        <w:p w:rsidR="00F617E8" w:rsidRPr="006306F2" w:rsidRDefault="00CC6AAF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356" w:type="dxa"/>
        </w:tcPr>
        <w:p w:rsidR="00F617E8" w:rsidRPr="006306F2" w:rsidRDefault="00CC6AAF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CC6AAF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AF" w:rsidRDefault="00CC6AAF">
      <w:r>
        <w:separator/>
      </w:r>
    </w:p>
  </w:footnote>
  <w:footnote w:type="continuationSeparator" w:id="0">
    <w:p w:rsidR="00CC6AAF" w:rsidRDefault="00CC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FA" w:rsidRDefault="0069297C" w:rsidP="003958E7">
    <w:pPr>
      <w:pStyle w:val="Encabezado"/>
      <w:tabs>
        <w:tab w:val="clear" w:pos="4252"/>
        <w:tab w:val="clear" w:pos="8504"/>
        <w:tab w:val="left" w:pos="900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3439160</wp:posOffset>
              </wp:positionH>
              <wp:positionV relativeFrom="paragraph">
                <wp:posOffset>-426720</wp:posOffset>
              </wp:positionV>
              <wp:extent cx="2360930" cy="66675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97C" w:rsidRDefault="0069297C" w:rsidP="0069297C">
                          <w:pPr>
                            <w:pStyle w:val="Encabezadoprimerapgina"/>
                          </w:pPr>
                          <w:r w:rsidRPr="00F36C69">
                            <w:t xml:space="preserve">Vicerrectorado </w:t>
                          </w:r>
                          <w:r>
                            <w:t>DE INVESTIGACIÓN</w:t>
                          </w:r>
                        </w:p>
                        <w:p w:rsidR="0069297C" w:rsidRPr="00F36C69" w:rsidRDefault="0069297C" w:rsidP="0069297C">
                          <w:pPr>
                            <w:pStyle w:val="Encabezadoprimerapgina"/>
                          </w:pPr>
                          <w:r>
                            <w:t>Y TRANSFERENCIA</w:t>
                          </w:r>
                        </w:p>
                        <w:p w:rsidR="0069297C" w:rsidRDefault="0069297C" w:rsidP="0069297C">
                          <w:pPr>
                            <w:pStyle w:val="Anexo2"/>
                            <w:ind w:left="-108"/>
                            <w:rPr>
                              <w:color w:val="404040"/>
                            </w:rPr>
                          </w:pPr>
                          <w:r>
                            <w:rPr>
                              <w:color w:val="404040"/>
                            </w:rPr>
                            <w:t>José miguel MATEOS roco</w:t>
                          </w:r>
                        </w:p>
                        <w:p w:rsidR="0069297C" w:rsidRPr="006D7879" w:rsidRDefault="0069297C" w:rsidP="0069297C">
                          <w:pPr>
                            <w:pStyle w:val="Anexo2"/>
                            <w:ind w:left="-108"/>
                            <w:rPr>
                              <w:color w:val="404040"/>
                            </w:rPr>
                          </w:pPr>
                          <w:r w:rsidRPr="006D7879">
                            <w:rPr>
                              <w:i/>
                            </w:rPr>
                            <w:t>(V</w:t>
                          </w:r>
                          <w:r w:rsidRPr="006D7879">
                            <w:rPr>
                              <w:i/>
                              <w:caps w:val="0"/>
                            </w:rPr>
                            <w:t>icerrector</w:t>
                          </w:r>
                          <w:r w:rsidRPr="006D7879">
                            <w:rPr>
                              <w:i/>
                            </w:rPr>
                            <w:t>)</w:t>
                          </w:r>
                        </w:p>
                        <w:p w:rsidR="0069297C" w:rsidRDefault="006929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70.8pt;margin-top:-33.6pt;width:185.9pt;height:52.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" stroked="f">
              <v:textbox>
                <w:txbxContent>
                  <w:p w:rsidR="0069297C" w:rsidRDefault="0069297C" w:rsidP="0069297C">
                    <w:pPr>
                      <w:pStyle w:val="Encabezadoprimerapgina"/>
                    </w:pPr>
                    <w:r w:rsidRPr="00F36C69">
                      <w:t xml:space="preserve">Vicerrectorado </w:t>
                    </w:r>
                    <w:r>
                      <w:t>DE INVESTIGACIÓN</w:t>
                    </w:r>
                  </w:p>
                  <w:p w:rsidR="0069297C" w:rsidRPr="00F36C69" w:rsidRDefault="0069297C" w:rsidP="0069297C">
                    <w:pPr>
                      <w:pStyle w:val="Encabezadoprimerapgina"/>
                    </w:pPr>
                    <w:r>
                      <w:t>Y TRANSFERENCIA</w:t>
                    </w:r>
                  </w:p>
                  <w:p w:rsidR="0069297C" w:rsidRDefault="0069297C" w:rsidP="0069297C">
                    <w:pPr>
                      <w:pStyle w:val="Anexo2"/>
                      <w:ind w:left="-108"/>
                      <w:rPr>
                        <w:color w:val="404040"/>
                      </w:rPr>
                    </w:pPr>
                    <w:r>
                      <w:rPr>
                        <w:color w:val="404040"/>
                      </w:rPr>
                      <w:t>José miguel MATEOS roco</w:t>
                    </w:r>
                  </w:p>
                  <w:p w:rsidR="0069297C" w:rsidRPr="006D7879" w:rsidRDefault="0069297C" w:rsidP="0069297C">
                    <w:pPr>
                      <w:pStyle w:val="Anexo2"/>
                      <w:ind w:left="-108"/>
                      <w:rPr>
                        <w:color w:val="404040"/>
                      </w:rPr>
                    </w:pPr>
                    <w:r w:rsidRPr="006D7879">
                      <w:rPr>
                        <w:i/>
                      </w:rPr>
                      <w:t>(V</w:t>
                    </w:r>
                    <w:r w:rsidRPr="006D7879">
                      <w:rPr>
                        <w:i/>
                        <w:caps w:val="0"/>
                      </w:rPr>
                      <w:t>icerrector</w:t>
                    </w:r>
                    <w:r w:rsidRPr="006D7879">
                      <w:rPr>
                        <w:i/>
                      </w:rPr>
                      <w:t>)</w:t>
                    </w:r>
                  </w:p>
                  <w:p w:rsidR="0069297C" w:rsidRDefault="0069297C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-607695</wp:posOffset>
          </wp:positionV>
          <wp:extent cx="1704975" cy="955040"/>
          <wp:effectExtent l="0" t="0" r="952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S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8E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AF4B4B"/>
    <w:multiLevelType w:val="hybridMultilevel"/>
    <w:tmpl w:val="5DDEA91E"/>
    <w:lvl w:ilvl="0" w:tplc="04B26950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3D3D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8BA78C6"/>
    <w:multiLevelType w:val="hybridMultilevel"/>
    <w:tmpl w:val="AB52F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77505"/>
    <w:multiLevelType w:val="hybridMultilevel"/>
    <w:tmpl w:val="05CCBAB0"/>
    <w:lvl w:ilvl="0" w:tplc="687CF4D0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3D3D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4257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D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6A33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D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0565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3D3D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368BE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D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4F80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D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7E080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3D3D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F4C9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D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04150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D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0B1CFD"/>
    <w:multiLevelType w:val="hybridMultilevel"/>
    <w:tmpl w:val="93F0CE68"/>
    <w:lvl w:ilvl="0" w:tplc="E3BC2274">
      <w:start w:val="1"/>
      <w:numFmt w:val="bullet"/>
      <w:lvlText w:val="•"/>
      <w:lvlJc w:val="left"/>
      <w:pPr>
        <w:ind w:left="548" w:hanging="284"/>
      </w:pPr>
      <w:rPr>
        <w:rFonts w:ascii="Arial" w:eastAsia="Arial" w:hAnsi="Arial" w:hint="default"/>
        <w:color w:val="3D3D3E"/>
        <w:w w:val="99"/>
        <w:sz w:val="20"/>
        <w:szCs w:val="20"/>
      </w:rPr>
    </w:lvl>
    <w:lvl w:ilvl="1" w:tplc="266692C8">
      <w:start w:val="1"/>
      <w:numFmt w:val="bullet"/>
      <w:lvlText w:val="•"/>
      <w:lvlJc w:val="left"/>
      <w:pPr>
        <w:ind w:left="1424" w:hanging="284"/>
      </w:pPr>
      <w:rPr>
        <w:rFonts w:hint="default"/>
      </w:rPr>
    </w:lvl>
    <w:lvl w:ilvl="2" w:tplc="89726516">
      <w:start w:val="1"/>
      <w:numFmt w:val="bullet"/>
      <w:lvlText w:val="•"/>
      <w:lvlJc w:val="left"/>
      <w:pPr>
        <w:ind w:left="2300" w:hanging="284"/>
      </w:pPr>
      <w:rPr>
        <w:rFonts w:hint="default"/>
      </w:rPr>
    </w:lvl>
    <w:lvl w:ilvl="3" w:tplc="89D650E8">
      <w:start w:val="1"/>
      <w:numFmt w:val="bullet"/>
      <w:lvlText w:val="•"/>
      <w:lvlJc w:val="left"/>
      <w:pPr>
        <w:ind w:left="3175" w:hanging="284"/>
      </w:pPr>
      <w:rPr>
        <w:rFonts w:hint="default"/>
      </w:rPr>
    </w:lvl>
    <w:lvl w:ilvl="4" w:tplc="38DA6520">
      <w:start w:val="1"/>
      <w:numFmt w:val="bullet"/>
      <w:lvlText w:val="•"/>
      <w:lvlJc w:val="left"/>
      <w:pPr>
        <w:ind w:left="4051" w:hanging="284"/>
      </w:pPr>
      <w:rPr>
        <w:rFonts w:hint="default"/>
      </w:rPr>
    </w:lvl>
    <w:lvl w:ilvl="5" w:tplc="D1EC036E">
      <w:start w:val="1"/>
      <w:numFmt w:val="bullet"/>
      <w:lvlText w:val="•"/>
      <w:lvlJc w:val="left"/>
      <w:pPr>
        <w:ind w:left="4927" w:hanging="284"/>
      </w:pPr>
      <w:rPr>
        <w:rFonts w:hint="default"/>
      </w:rPr>
    </w:lvl>
    <w:lvl w:ilvl="6" w:tplc="F1642674">
      <w:start w:val="1"/>
      <w:numFmt w:val="bullet"/>
      <w:lvlText w:val="•"/>
      <w:lvlJc w:val="left"/>
      <w:pPr>
        <w:ind w:left="5803" w:hanging="284"/>
      </w:pPr>
      <w:rPr>
        <w:rFonts w:hint="default"/>
      </w:rPr>
    </w:lvl>
    <w:lvl w:ilvl="7" w:tplc="76284DAE">
      <w:start w:val="1"/>
      <w:numFmt w:val="bullet"/>
      <w:lvlText w:val="•"/>
      <w:lvlJc w:val="left"/>
      <w:pPr>
        <w:ind w:left="6679" w:hanging="284"/>
      </w:pPr>
      <w:rPr>
        <w:rFonts w:hint="default"/>
      </w:rPr>
    </w:lvl>
    <w:lvl w:ilvl="8" w:tplc="9CFE3586">
      <w:start w:val="1"/>
      <w:numFmt w:val="bullet"/>
      <w:lvlText w:val="•"/>
      <w:lvlJc w:val="left"/>
      <w:pPr>
        <w:ind w:left="7554" w:hanging="284"/>
      </w:pPr>
      <w:rPr>
        <w:rFonts w:hint="default"/>
      </w:rPr>
    </w:lvl>
  </w:abstractNum>
  <w:abstractNum w:abstractNumId="15" w15:restartNumberingAfterBreak="0">
    <w:nsid w:val="42945EFF"/>
    <w:multiLevelType w:val="hybridMultilevel"/>
    <w:tmpl w:val="04EE6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A3E48"/>
    <w:multiLevelType w:val="hybridMultilevel"/>
    <w:tmpl w:val="54FA4B24"/>
    <w:lvl w:ilvl="0" w:tplc="BBC4D596">
      <w:start w:val="1"/>
      <w:numFmt w:val="decimal"/>
      <w:lvlText w:val="%1.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E1E0931"/>
    <w:multiLevelType w:val="hybridMultilevel"/>
    <w:tmpl w:val="63D444B8"/>
    <w:lvl w:ilvl="0" w:tplc="6ED2C718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31C1F"/>
    <w:multiLevelType w:val="hybridMultilevel"/>
    <w:tmpl w:val="934C4D10"/>
    <w:lvl w:ilvl="0" w:tplc="7E1C87C8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151A5"/>
    <w:multiLevelType w:val="hybridMultilevel"/>
    <w:tmpl w:val="E6167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065DF"/>
    <w:multiLevelType w:val="hybridMultilevel"/>
    <w:tmpl w:val="27902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6033"/>
    <w:multiLevelType w:val="hybridMultilevel"/>
    <w:tmpl w:val="30F463E2"/>
    <w:lvl w:ilvl="0" w:tplc="32566C18">
      <w:start w:val="1"/>
      <w:numFmt w:val="decimal"/>
      <w:lvlText w:val="%1."/>
      <w:lvlJc w:val="left"/>
      <w:pPr>
        <w:ind w:left="720" w:hanging="360"/>
      </w:pPr>
      <w:rPr>
        <w:rFonts w:eastAsia="Trebuchet MS" w:cs="Trebuchet MS" w:hint="default"/>
        <w:color w:val="000000" w:themeColor="text1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E3231"/>
    <w:multiLevelType w:val="hybridMultilevel"/>
    <w:tmpl w:val="7A5ED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5"/>
  </w:num>
  <w:num w:numId="13">
    <w:abstractNumId w:val="22"/>
  </w:num>
  <w:num w:numId="14">
    <w:abstractNumId w:val="12"/>
  </w:num>
  <w:num w:numId="15">
    <w:abstractNumId w:val="13"/>
  </w:num>
  <w:num w:numId="16">
    <w:abstractNumId w:val="11"/>
  </w:num>
  <w:num w:numId="17">
    <w:abstractNumId w:val="18"/>
  </w:num>
  <w:num w:numId="18">
    <w:abstractNumId w:val="17"/>
  </w:num>
  <w:num w:numId="19">
    <w:abstractNumId w:val="19"/>
  </w:num>
  <w:num w:numId="20">
    <w:abstractNumId w:val="20"/>
  </w:num>
  <w:num w:numId="21">
    <w:abstractNumId w:val="21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096F"/>
    <w:rsid w:val="000045C2"/>
    <w:rsid w:val="0000486D"/>
    <w:rsid w:val="0002229E"/>
    <w:rsid w:val="00033233"/>
    <w:rsid w:val="00033324"/>
    <w:rsid w:val="000658B9"/>
    <w:rsid w:val="0008322F"/>
    <w:rsid w:val="00083F01"/>
    <w:rsid w:val="000937A5"/>
    <w:rsid w:val="000972AE"/>
    <w:rsid w:val="000B3202"/>
    <w:rsid w:val="000C4ABE"/>
    <w:rsid w:val="000D5F6C"/>
    <w:rsid w:val="000F3F3A"/>
    <w:rsid w:val="00112BED"/>
    <w:rsid w:val="00116770"/>
    <w:rsid w:val="00160DAF"/>
    <w:rsid w:val="00163431"/>
    <w:rsid w:val="00167914"/>
    <w:rsid w:val="00170AB7"/>
    <w:rsid w:val="00175B92"/>
    <w:rsid w:val="00195514"/>
    <w:rsid w:val="001A43EF"/>
    <w:rsid w:val="001A5B3C"/>
    <w:rsid w:val="001C6943"/>
    <w:rsid w:val="001C6CB6"/>
    <w:rsid w:val="001C7908"/>
    <w:rsid w:val="001D6797"/>
    <w:rsid w:val="001E0866"/>
    <w:rsid w:val="001E33C4"/>
    <w:rsid w:val="001F6EF3"/>
    <w:rsid w:val="002239EC"/>
    <w:rsid w:val="00226F53"/>
    <w:rsid w:val="00237FAE"/>
    <w:rsid w:val="002427FF"/>
    <w:rsid w:val="002463B6"/>
    <w:rsid w:val="00250D4A"/>
    <w:rsid w:val="00251137"/>
    <w:rsid w:val="0027263D"/>
    <w:rsid w:val="00286035"/>
    <w:rsid w:val="00286E36"/>
    <w:rsid w:val="00287621"/>
    <w:rsid w:val="002A38DD"/>
    <w:rsid w:val="002A6C50"/>
    <w:rsid w:val="002D053F"/>
    <w:rsid w:val="002D19D0"/>
    <w:rsid w:val="002E2570"/>
    <w:rsid w:val="003036D5"/>
    <w:rsid w:val="00307F0E"/>
    <w:rsid w:val="003262F5"/>
    <w:rsid w:val="00327331"/>
    <w:rsid w:val="00340944"/>
    <w:rsid w:val="00353CC9"/>
    <w:rsid w:val="003723A1"/>
    <w:rsid w:val="00372F18"/>
    <w:rsid w:val="003958E7"/>
    <w:rsid w:val="00397D11"/>
    <w:rsid w:val="003A0D7B"/>
    <w:rsid w:val="003A1CC1"/>
    <w:rsid w:val="003B25F1"/>
    <w:rsid w:val="003B2A72"/>
    <w:rsid w:val="003B4EE0"/>
    <w:rsid w:val="003D4F5B"/>
    <w:rsid w:val="003D51E1"/>
    <w:rsid w:val="003D5A74"/>
    <w:rsid w:val="003E5523"/>
    <w:rsid w:val="003F0400"/>
    <w:rsid w:val="003F195D"/>
    <w:rsid w:val="003F7E58"/>
    <w:rsid w:val="004019FE"/>
    <w:rsid w:val="00402498"/>
    <w:rsid w:val="00402BBA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72237"/>
    <w:rsid w:val="004768F6"/>
    <w:rsid w:val="00482C19"/>
    <w:rsid w:val="00497693"/>
    <w:rsid w:val="004A542B"/>
    <w:rsid w:val="004B6D74"/>
    <w:rsid w:val="004D21DE"/>
    <w:rsid w:val="004D3B16"/>
    <w:rsid w:val="004D55A0"/>
    <w:rsid w:val="004D76F2"/>
    <w:rsid w:val="004F0FF1"/>
    <w:rsid w:val="004F190A"/>
    <w:rsid w:val="004F317C"/>
    <w:rsid w:val="004F4FB5"/>
    <w:rsid w:val="004F6F87"/>
    <w:rsid w:val="00510C65"/>
    <w:rsid w:val="00513819"/>
    <w:rsid w:val="00540F00"/>
    <w:rsid w:val="005435D1"/>
    <w:rsid w:val="005442DA"/>
    <w:rsid w:val="00545F49"/>
    <w:rsid w:val="005533F7"/>
    <w:rsid w:val="00574778"/>
    <w:rsid w:val="0058474A"/>
    <w:rsid w:val="005976AF"/>
    <w:rsid w:val="005A2E1D"/>
    <w:rsid w:val="005B7C52"/>
    <w:rsid w:val="005F73FC"/>
    <w:rsid w:val="00603444"/>
    <w:rsid w:val="00605B32"/>
    <w:rsid w:val="0060761C"/>
    <w:rsid w:val="0062795E"/>
    <w:rsid w:val="006306F2"/>
    <w:rsid w:val="00633127"/>
    <w:rsid w:val="00647E1D"/>
    <w:rsid w:val="0066762B"/>
    <w:rsid w:val="0067436D"/>
    <w:rsid w:val="0068424F"/>
    <w:rsid w:val="0069297C"/>
    <w:rsid w:val="006A1C4B"/>
    <w:rsid w:val="006A46C4"/>
    <w:rsid w:val="006A701F"/>
    <w:rsid w:val="006B26F6"/>
    <w:rsid w:val="006B43A2"/>
    <w:rsid w:val="006C484C"/>
    <w:rsid w:val="006C49A8"/>
    <w:rsid w:val="006C7836"/>
    <w:rsid w:val="006D0230"/>
    <w:rsid w:val="007059CC"/>
    <w:rsid w:val="007125D4"/>
    <w:rsid w:val="00716304"/>
    <w:rsid w:val="007171BA"/>
    <w:rsid w:val="00733BFC"/>
    <w:rsid w:val="00743D61"/>
    <w:rsid w:val="00744DC8"/>
    <w:rsid w:val="00745813"/>
    <w:rsid w:val="007527EC"/>
    <w:rsid w:val="00762BC1"/>
    <w:rsid w:val="007D0EA0"/>
    <w:rsid w:val="007E4239"/>
    <w:rsid w:val="007E78CF"/>
    <w:rsid w:val="007E7C32"/>
    <w:rsid w:val="007F1B6C"/>
    <w:rsid w:val="007F1C59"/>
    <w:rsid w:val="007F31E0"/>
    <w:rsid w:val="007F7823"/>
    <w:rsid w:val="0080017B"/>
    <w:rsid w:val="008227B7"/>
    <w:rsid w:val="0083403D"/>
    <w:rsid w:val="00835864"/>
    <w:rsid w:val="00840D2F"/>
    <w:rsid w:val="0084277C"/>
    <w:rsid w:val="0085608A"/>
    <w:rsid w:val="00862E80"/>
    <w:rsid w:val="008806F0"/>
    <w:rsid w:val="00880C6B"/>
    <w:rsid w:val="008827D1"/>
    <w:rsid w:val="0088754E"/>
    <w:rsid w:val="00887691"/>
    <w:rsid w:val="00891AE2"/>
    <w:rsid w:val="00893C9E"/>
    <w:rsid w:val="008955C0"/>
    <w:rsid w:val="008A5684"/>
    <w:rsid w:val="008B1441"/>
    <w:rsid w:val="008C3958"/>
    <w:rsid w:val="008C4073"/>
    <w:rsid w:val="008D5768"/>
    <w:rsid w:val="008E0122"/>
    <w:rsid w:val="008E22A2"/>
    <w:rsid w:val="008E5829"/>
    <w:rsid w:val="008E7CA9"/>
    <w:rsid w:val="009010EB"/>
    <w:rsid w:val="00903245"/>
    <w:rsid w:val="00906867"/>
    <w:rsid w:val="009105EE"/>
    <w:rsid w:val="00910CFA"/>
    <w:rsid w:val="00930E84"/>
    <w:rsid w:val="00930FE1"/>
    <w:rsid w:val="00933A42"/>
    <w:rsid w:val="009503C5"/>
    <w:rsid w:val="00976B6C"/>
    <w:rsid w:val="00992F0C"/>
    <w:rsid w:val="009A19AF"/>
    <w:rsid w:val="009B4EC6"/>
    <w:rsid w:val="009B50E6"/>
    <w:rsid w:val="009C05BF"/>
    <w:rsid w:val="009E3095"/>
    <w:rsid w:val="009E6CE0"/>
    <w:rsid w:val="009F28AC"/>
    <w:rsid w:val="00A06AEA"/>
    <w:rsid w:val="00A073D8"/>
    <w:rsid w:val="00A2139C"/>
    <w:rsid w:val="00A275A1"/>
    <w:rsid w:val="00A27F54"/>
    <w:rsid w:val="00A3016A"/>
    <w:rsid w:val="00A33150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0649"/>
    <w:rsid w:val="00AC3648"/>
    <w:rsid w:val="00AC51BB"/>
    <w:rsid w:val="00AE754F"/>
    <w:rsid w:val="00AF3859"/>
    <w:rsid w:val="00B01ABA"/>
    <w:rsid w:val="00B0370C"/>
    <w:rsid w:val="00B168E4"/>
    <w:rsid w:val="00B24BE5"/>
    <w:rsid w:val="00B27F47"/>
    <w:rsid w:val="00B351EF"/>
    <w:rsid w:val="00B47F21"/>
    <w:rsid w:val="00B47F51"/>
    <w:rsid w:val="00B54731"/>
    <w:rsid w:val="00B5713F"/>
    <w:rsid w:val="00B652B3"/>
    <w:rsid w:val="00B7131A"/>
    <w:rsid w:val="00B74F80"/>
    <w:rsid w:val="00B76633"/>
    <w:rsid w:val="00B86E71"/>
    <w:rsid w:val="00B919A7"/>
    <w:rsid w:val="00B94455"/>
    <w:rsid w:val="00B97C80"/>
    <w:rsid w:val="00BA4FB8"/>
    <w:rsid w:val="00BB14BE"/>
    <w:rsid w:val="00BB7E29"/>
    <w:rsid w:val="00BC0AE7"/>
    <w:rsid w:val="00BC1119"/>
    <w:rsid w:val="00BC72B6"/>
    <w:rsid w:val="00BD6164"/>
    <w:rsid w:val="00BE22F7"/>
    <w:rsid w:val="00BE3695"/>
    <w:rsid w:val="00BE4D4C"/>
    <w:rsid w:val="00C027DB"/>
    <w:rsid w:val="00C33531"/>
    <w:rsid w:val="00C4133C"/>
    <w:rsid w:val="00C47726"/>
    <w:rsid w:val="00C478EA"/>
    <w:rsid w:val="00CA0FC2"/>
    <w:rsid w:val="00CA4D22"/>
    <w:rsid w:val="00CA7DDA"/>
    <w:rsid w:val="00CB7302"/>
    <w:rsid w:val="00CC6AAF"/>
    <w:rsid w:val="00CD05D9"/>
    <w:rsid w:val="00CD610B"/>
    <w:rsid w:val="00CD76E5"/>
    <w:rsid w:val="00CE72A6"/>
    <w:rsid w:val="00CF3CFA"/>
    <w:rsid w:val="00D061CA"/>
    <w:rsid w:val="00D12615"/>
    <w:rsid w:val="00D3012E"/>
    <w:rsid w:val="00D516A5"/>
    <w:rsid w:val="00D520B2"/>
    <w:rsid w:val="00D56543"/>
    <w:rsid w:val="00D645A9"/>
    <w:rsid w:val="00D80B2F"/>
    <w:rsid w:val="00D8565E"/>
    <w:rsid w:val="00D96A65"/>
    <w:rsid w:val="00DA0FC4"/>
    <w:rsid w:val="00DA1847"/>
    <w:rsid w:val="00DA2801"/>
    <w:rsid w:val="00DA43CE"/>
    <w:rsid w:val="00DB3631"/>
    <w:rsid w:val="00DB6D3D"/>
    <w:rsid w:val="00DB7E75"/>
    <w:rsid w:val="00DD4963"/>
    <w:rsid w:val="00DE2041"/>
    <w:rsid w:val="00E01EF5"/>
    <w:rsid w:val="00E02579"/>
    <w:rsid w:val="00E07619"/>
    <w:rsid w:val="00E200EF"/>
    <w:rsid w:val="00E33EE3"/>
    <w:rsid w:val="00E53BC3"/>
    <w:rsid w:val="00E668A0"/>
    <w:rsid w:val="00E813A9"/>
    <w:rsid w:val="00E86DEC"/>
    <w:rsid w:val="00E9330A"/>
    <w:rsid w:val="00E93671"/>
    <w:rsid w:val="00EA4425"/>
    <w:rsid w:val="00EA634D"/>
    <w:rsid w:val="00EB3AB1"/>
    <w:rsid w:val="00ED2385"/>
    <w:rsid w:val="00EF2D5C"/>
    <w:rsid w:val="00F0166C"/>
    <w:rsid w:val="00F04E4E"/>
    <w:rsid w:val="00F0533B"/>
    <w:rsid w:val="00F12A5A"/>
    <w:rsid w:val="00F15C9A"/>
    <w:rsid w:val="00F35478"/>
    <w:rsid w:val="00F36C69"/>
    <w:rsid w:val="00F617E8"/>
    <w:rsid w:val="00F672B7"/>
    <w:rsid w:val="00F701CC"/>
    <w:rsid w:val="00F7050D"/>
    <w:rsid w:val="00F81895"/>
    <w:rsid w:val="00F82E1A"/>
    <w:rsid w:val="00F87798"/>
    <w:rsid w:val="00F87B7F"/>
    <w:rsid w:val="00FA07E2"/>
    <w:rsid w:val="00FB7331"/>
    <w:rsid w:val="00FC01C6"/>
    <w:rsid w:val="00FC31C5"/>
    <w:rsid w:val="00FE735B"/>
    <w:rsid w:val="00FF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EB1734-DF24-4F91-AF31-A8BCCCD5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520B2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20B2"/>
    <w:rPr>
      <w:rFonts w:ascii="Trebuchet MS" w:eastAsia="Trebuchet MS" w:hAnsi="Trebuchet MS" w:cs="Trebuchet MS"/>
      <w:lang w:val="en-US" w:eastAsia="en-US"/>
    </w:rPr>
  </w:style>
  <w:style w:type="paragraph" w:styleId="Prrafodelista">
    <w:name w:val="List Paragraph"/>
    <w:basedOn w:val="Normal"/>
    <w:uiPriority w:val="72"/>
    <w:rsid w:val="002239EC"/>
    <w:pPr>
      <w:ind w:left="720"/>
      <w:contextualSpacing/>
    </w:pPr>
  </w:style>
  <w:style w:type="paragraph" w:customStyle="1" w:styleId="Default">
    <w:name w:val="Default"/>
    <w:rsid w:val="00F12A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A6748-1197-450E-AD38-E4DA81C4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51</TotalTime>
  <Pages>19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7214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22</cp:revision>
  <cp:lastPrinted>2016-03-01T09:58:00Z</cp:lastPrinted>
  <dcterms:created xsi:type="dcterms:W3CDTF">2020-10-08T08:22:00Z</dcterms:created>
  <dcterms:modified xsi:type="dcterms:W3CDTF">2023-05-29T10:11:00Z</dcterms:modified>
</cp:coreProperties>
</file>